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7DD6" w14:textId="77777777" w:rsidR="0024426B" w:rsidRPr="000607D9" w:rsidRDefault="0024426B" w:rsidP="004F180F">
      <w:pPr>
        <w:pStyle w:val="Title"/>
        <w:jc w:val="left"/>
        <w:rPr>
          <w:rFonts w:ascii="Franklin Gothic Medium" w:hAnsi="Franklin Gothic Medium"/>
          <w:color w:val="0000FF"/>
          <w:szCs w:val="28"/>
        </w:rPr>
      </w:pPr>
      <w:bookmarkStart w:id="0" w:name="_GoBack"/>
      <w:bookmarkEnd w:id="0"/>
      <w:r w:rsidRPr="000607D9">
        <w:rPr>
          <w:rFonts w:ascii="Franklin Gothic Medium" w:hAnsi="Franklin Gothic Medium"/>
          <w:color w:val="0000FF"/>
          <w:szCs w:val="28"/>
        </w:rPr>
        <w:t>CATHOLIC DIOCESE OF BROKEN BAY</w:t>
      </w:r>
      <w:r w:rsidRPr="000607D9">
        <w:rPr>
          <w:rFonts w:ascii="Franklin Gothic Medium" w:hAnsi="Franklin Gothic Medium"/>
          <w:noProof/>
          <w:color w:val="0000FF"/>
          <w:szCs w:val="28"/>
          <w:lang w:val="en-AU" w:eastAsia="en-AU"/>
        </w:rPr>
        <w:drawing>
          <wp:anchor distT="0" distB="0" distL="114300" distR="114300" simplePos="0" relativeHeight="251656704" behindDoc="1" locked="1" layoutInCell="0" allowOverlap="1" wp14:anchorId="7EC0A36F" wp14:editId="3F4AD961">
            <wp:simplePos x="0" y="0"/>
            <wp:positionH relativeFrom="page">
              <wp:posOffset>5024755</wp:posOffset>
            </wp:positionH>
            <wp:positionV relativeFrom="page">
              <wp:posOffset>-19050</wp:posOffset>
            </wp:positionV>
            <wp:extent cx="2512695" cy="1439545"/>
            <wp:effectExtent l="0" t="0" r="190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1439545"/>
                    </a:xfrm>
                    <a:prstGeom prst="rect">
                      <a:avLst/>
                    </a:prstGeom>
                    <a:noFill/>
                  </pic:spPr>
                </pic:pic>
              </a:graphicData>
            </a:graphic>
            <wp14:sizeRelH relativeFrom="margin">
              <wp14:pctWidth>0</wp14:pctWidth>
            </wp14:sizeRelH>
            <wp14:sizeRelV relativeFrom="margin">
              <wp14:pctHeight>0</wp14:pctHeight>
            </wp14:sizeRelV>
          </wp:anchor>
        </w:drawing>
      </w:r>
    </w:p>
    <w:p w14:paraId="6B29D57C" w14:textId="7CC54560" w:rsidR="00467760" w:rsidRDefault="00B31082" w:rsidP="00E43861">
      <w:pPr>
        <w:pStyle w:val="Heading1"/>
        <w:numPr>
          <w:ilvl w:val="0"/>
          <w:numId w:val="0"/>
        </w:numPr>
        <w:rPr>
          <w:rFonts w:ascii="Franklin Gothic Medium" w:hAnsi="Franklin Gothic Medium"/>
          <w:sz w:val="28"/>
          <w:szCs w:val="28"/>
        </w:rPr>
      </w:pPr>
      <w:r w:rsidRPr="00B31082">
        <w:rPr>
          <w:rStyle w:val="Heading1Char"/>
          <w:rFonts w:ascii="Franklin Gothic Medium" w:hAnsi="Franklin Gothic Medium"/>
          <w:b/>
          <w:sz w:val="28"/>
          <w:szCs w:val="28"/>
        </w:rPr>
        <w:t>CONFRATERNITY OF CHRISTIAN DOCTRINE (CCD)</w:t>
      </w:r>
      <w:r w:rsidRPr="00AC5808">
        <w:t xml:space="preserve"> </w:t>
      </w:r>
      <w:r w:rsidR="00245DAF">
        <w:br/>
      </w:r>
      <w:r w:rsidR="004F180F" w:rsidRPr="004F180F">
        <w:rPr>
          <w:rFonts w:ascii="Franklin Gothic Medium" w:hAnsi="Franklin Gothic Medium"/>
          <w:sz w:val="28"/>
          <w:szCs w:val="28"/>
        </w:rPr>
        <w:t>APPROVED PROVIDER OF SPECIAL RELIGIOUS EDUCATION</w:t>
      </w:r>
      <w:r w:rsidR="003C03D0">
        <w:rPr>
          <w:rFonts w:ascii="Franklin Gothic Medium" w:hAnsi="Franklin Gothic Medium"/>
          <w:sz w:val="28"/>
          <w:szCs w:val="28"/>
        </w:rPr>
        <w:t xml:space="preserve"> (SRE) </w:t>
      </w:r>
      <w:r w:rsidR="00E43861">
        <w:rPr>
          <w:rFonts w:ascii="Franklin Gothic Medium" w:hAnsi="Franklin Gothic Medium"/>
          <w:sz w:val="28"/>
          <w:szCs w:val="28"/>
        </w:rPr>
        <w:t>COMPLAINT FORM</w:t>
      </w:r>
    </w:p>
    <w:p w14:paraId="6E55DDA2" w14:textId="6F248CFB" w:rsidR="00B31082" w:rsidRDefault="00B31082" w:rsidP="00B31082"/>
    <w:tbl>
      <w:tblPr>
        <w:tblStyle w:val="TableGrid"/>
        <w:tblW w:w="0" w:type="auto"/>
        <w:tblLook w:val="04A0" w:firstRow="1" w:lastRow="0" w:firstColumn="1" w:lastColumn="0" w:noHBand="0" w:noVBand="1"/>
      </w:tblPr>
      <w:tblGrid>
        <w:gridCol w:w="1129"/>
        <w:gridCol w:w="674"/>
        <w:gridCol w:w="460"/>
        <w:gridCol w:w="709"/>
        <w:gridCol w:w="634"/>
        <w:gridCol w:w="1286"/>
        <w:gridCol w:w="517"/>
        <w:gridCol w:w="398"/>
        <w:gridCol w:w="1147"/>
        <w:gridCol w:w="258"/>
        <w:gridCol w:w="1804"/>
      </w:tblGrid>
      <w:tr w:rsidR="00394D68" w:rsidRPr="00394D68" w14:paraId="32BAFF8D" w14:textId="77777777" w:rsidTr="00394D68">
        <w:tc>
          <w:tcPr>
            <w:tcW w:w="9016" w:type="dxa"/>
            <w:gridSpan w:val="11"/>
            <w:shd w:val="clear" w:color="auto" w:fill="0000FF"/>
          </w:tcPr>
          <w:p w14:paraId="6816189C" w14:textId="77777777" w:rsidR="00394D68" w:rsidRPr="00394D68" w:rsidRDefault="00394D68" w:rsidP="00ED68F1">
            <w:pPr>
              <w:keepNext/>
              <w:spacing w:before="60" w:after="60"/>
              <w:jc w:val="both"/>
              <w:rPr>
                <w:b/>
              </w:rPr>
            </w:pPr>
            <w:r w:rsidRPr="00394D68">
              <w:rPr>
                <w:b/>
              </w:rPr>
              <w:t>1. Complainant Details</w:t>
            </w:r>
          </w:p>
        </w:tc>
      </w:tr>
      <w:tr w:rsidR="00394D68" w:rsidRPr="00394D68" w14:paraId="2240A5B5" w14:textId="77777777" w:rsidTr="009B7A2D">
        <w:tc>
          <w:tcPr>
            <w:tcW w:w="9016" w:type="dxa"/>
            <w:gridSpan w:val="11"/>
          </w:tcPr>
          <w:p w14:paraId="4AEA86C2" w14:textId="77777777" w:rsidR="00394D68" w:rsidRPr="00394D68" w:rsidRDefault="00394D68" w:rsidP="009B7A2D">
            <w:pPr>
              <w:jc w:val="both"/>
              <w:rPr>
                <w:i/>
              </w:rPr>
            </w:pPr>
            <w:r w:rsidRPr="00394D68">
              <w:rPr>
                <w:i/>
              </w:rPr>
              <w:t xml:space="preserve">Please select from the following. </w:t>
            </w:r>
            <w:r w:rsidRPr="00394D68">
              <w:t>I am a/an:</w:t>
            </w:r>
          </w:p>
        </w:tc>
      </w:tr>
      <w:tr w:rsidR="00394D68" w:rsidRPr="00394D68" w14:paraId="0F48C1EB" w14:textId="77777777" w:rsidTr="009B7A2D">
        <w:tc>
          <w:tcPr>
            <w:tcW w:w="9016" w:type="dxa"/>
            <w:gridSpan w:val="11"/>
          </w:tcPr>
          <w:p w14:paraId="2521D371" w14:textId="77777777" w:rsidR="00394D68" w:rsidRPr="00394D68" w:rsidRDefault="00394D68" w:rsidP="009B7A2D">
            <w:pPr>
              <w:spacing w:before="240"/>
            </w:pPr>
            <w:r w:rsidRPr="00394D68">
              <w:rPr>
                <w:b/>
                <w:noProof/>
              </w:rPr>
              <mc:AlternateContent>
                <mc:Choice Requires="wps">
                  <w:drawing>
                    <wp:anchor distT="0" distB="0" distL="114300" distR="114300" simplePos="0" relativeHeight="251663360" behindDoc="1" locked="0" layoutInCell="1" allowOverlap="1" wp14:anchorId="107D2E78" wp14:editId="2D6C722F">
                      <wp:simplePos x="0" y="0"/>
                      <wp:positionH relativeFrom="column">
                        <wp:posOffset>3102268</wp:posOffset>
                      </wp:positionH>
                      <wp:positionV relativeFrom="paragraph">
                        <wp:posOffset>143217</wp:posOffset>
                      </wp:positionV>
                      <wp:extent cx="175846" cy="175847"/>
                      <wp:effectExtent l="0" t="0" r="15240" b="15240"/>
                      <wp:wrapTight wrapText="bothSides">
                        <wp:wrapPolygon edited="0">
                          <wp:start x="0" y="0"/>
                          <wp:lineTo x="0" y="21130"/>
                          <wp:lineTo x="21130" y="21130"/>
                          <wp:lineTo x="21130" y="0"/>
                          <wp:lineTo x="0" y="0"/>
                        </wp:wrapPolygon>
                      </wp:wrapTight>
                      <wp:docPr id="8" name="Rectangle 8"/>
                      <wp:cNvGraphicFramePr/>
                      <a:graphic xmlns:a="http://schemas.openxmlformats.org/drawingml/2006/main">
                        <a:graphicData uri="http://schemas.microsoft.com/office/word/2010/wordprocessingShape">
                          <wps:wsp>
                            <wps:cNvSpPr/>
                            <wps:spPr>
                              <a:xfrm>
                                <a:off x="0" y="0"/>
                                <a:ext cx="175846" cy="175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04E9" id="Rectangle 8" o:spid="_x0000_s1026" style="position:absolute;margin-left:244.25pt;margin-top:11.3pt;width:13.85pt;height:13.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" filled="f" strokecolor="black [3213]" strokeweight="2pt">
                      <w10:wrap type="tight"/>
                    </v:rect>
                  </w:pict>
                </mc:Fallback>
              </mc:AlternateContent>
            </w:r>
            <w:r w:rsidRPr="00394D68">
              <w:rPr>
                <w:b/>
                <w:noProof/>
              </w:rPr>
              <mc:AlternateContent>
                <mc:Choice Requires="wps">
                  <w:drawing>
                    <wp:anchor distT="0" distB="0" distL="114300" distR="114300" simplePos="0" relativeHeight="251660288" behindDoc="1" locked="0" layoutInCell="1" allowOverlap="1" wp14:anchorId="34653E94" wp14:editId="2B1E94E0">
                      <wp:simplePos x="0" y="0"/>
                      <wp:positionH relativeFrom="column">
                        <wp:posOffset>1516868</wp:posOffset>
                      </wp:positionH>
                      <wp:positionV relativeFrom="paragraph">
                        <wp:posOffset>165100</wp:posOffset>
                      </wp:positionV>
                      <wp:extent cx="175846" cy="175847"/>
                      <wp:effectExtent l="0" t="0" r="15240" b="15240"/>
                      <wp:wrapTight wrapText="bothSides">
                        <wp:wrapPolygon edited="0">
                          <wp:start x="0" y="0"/>
                          <wp:lineTo x="0" y="21130"/>
                          <wp:lineTo x="21130" y="21130"/>
                          <wp:lineTo x="21130" y="0"/>
                          <wp:lineTo x="0" y="0"/>
                        </wp:wrapPolygon>
                      </wp:wrapTight>
                      <wp:docPr id="1" name="Rectangle 1"/>
                      <wp:cNvGraphicFramePr/>
                      <a:graphic xmlns:a="http://schemas.openxmlformats.org/drawingml/2006/main">
                        <a:graphicData uri="http://schemas.microsoft.com/office/word/2010/wordprocessingShape">
                          <wps:wsp>
                            <wps:cNvSpPr/>
                            <wps:spPr>
                              <a:xfrm>
                                <a:off x="0" y="0"/>
                                <a:ext cx="175846" cy="175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F80F7" id="Rectangle 1" o:spid="_x0000_s1026" style="position:absolute;margin-left:119.45pt;margin-top:13pt;width:13.85pt;height:13.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" filled="f" strokecolor="black [3213]" strokeweight="2pt">
                      <w10:wrap type="tight"/>
                    </v:rect>
                  </w:pict>
                </mc:Fallback>
              </mc:AlternateContent>
            </w:r>
            <w:r w:rsidRPr="00394D68">
              <w:rPr>
                <w:b/>
                <w:noProof/>
              </w:rPr>
              <mc:AlternateContent>
                <mc:Choice Requires="wps">
                  <w:drawing>
                    <wp:anchor distT="0" distB="0" distL="114300" distR="114300" simplePos="0" relativeHeight="251659264" behindDoc="1" locked="0" layoutInCell="1" allowOverlap="1" wp14:anchorId="4F42186F" wp14:editId="35B049F8">
                      <wp:simplePos x="0" y="0"/>
                      <wp:positionH relativeFrom="column">
                        <wp:posOffset>25009</wp:posOffset>
                      </wp:positionH>
                      <wp:positionV relativeFrom="paragraph">
                        <wp:posOffset>143217</wp:posOffset>
                      </wp:positionV>
                      <wp:extent cx="175846" cy="175847"/>
                      <wp:effectExtent l="0" t="0" r="15240" b="15240"/>
                      <wp:wrapTight wrapText="bothSides">
                        <wp:wrapPolygon edited="0">
                          <wp:start x="0" y="0"/>
                          <wp:lineTo x="0" y="21130"/>
                          <wp:lineTo x="21130" y="21130"/>
                          <wp:lineTo x="21130" y="0"/>
                          <wp:lineTo x="0" y="0"/>
                        </wp:wrapPolygon>
                      </wp:wrapTight>
                      <wp:docPr id="4" name="Rectangle 4"/>
                      <wp:cNvGraphicFramePr/>
                      <a:graphic xmlns:a="http://schemas.openxmlformats.org/drawingml/2006/main">
                        <a:graphicData uri="http://schemas.microsoft.com/office/word/2010/wordprocessingShape">
                          <wps:wsp>
                            <wps:cNvSpPr/>
                            <wps:spPr>
                              <a:xfrm>
                                <a:off x="0" y="0"/>
                                <a:ext cx="175846" cy="175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10148" id="Rectangle 4" o:spid="_x0000_s1026" style="position:absolute;margin-left:1.95pt;margin-top:11.3pt;width:13.85pt;height:1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" filled="f" strokecolor="black [3213]" strokeweight="2pt">
                      <w10:wrap type="tight"/>
                    </v:rect>
                  </w:pict>
                </mc:Fallback>
              </mc:AlternateContent>
            </w:r>
            <w:r w:rsidRPr="00394D68">
              <w:t>Parent                                      Student                                  NSW DoE School/Employee</w:t>
            </w:r>
          </w:p>
          <w:p w14:paraId="1DB962DB" w14:textId="77777777" w:rsidR="00394D68" w:rsidRPr="00394D68" w:rsidRDefault="00394D68" w:rsidP="009B7A2D">
            <w:r w:rsidRPr="00394D68">
              <w:rPr>
                <w:b/>
                <w:noProof/>
              </w:rPr>
              <mc:AlternateContent>
                <mc:Choice Requires="wps">
                  <w:drawing>
                    <wp:anchor distT="0" distB="0" distL="114300" distR="114300" simplePos="0" relativeHeight="251661312" behindDoc="1" locked="0" layoutInCell="1" allowOverlap="1" wp14:anchorId="47127B4C" wp14:editId="2B10E209">
                      <wp:simplePos x="0" y="0"/>
                      <wp:positionH relativeFrom="column">
                        <wp:posOffset>2198</wp:posOffset>
                      </wp:positionH>
                      <wp:positionV relativeFrom="paragraph">
                        <wp:posOffset>192209</wp:posOffset>
                      </wp:positionV>
                      <wp:extent cx="175846" cy="175847"/>
                      <wp:effectExtent l="0" t="0" r="15240" b="15240"/>
                      <wp:wrapTight wrapText="bothSides">
                        <wp:wrapPolygon edited="0">
                          <wp:start x="0" y="0"/>
                          <wp:lineTo x="0" y="21130"/>
                          <wp:lineTo x="21130" y="21130"/>
                          <wp:lineTo x="21130" y="0"/>
                          <wp:lineTo x="0" y="0"/>
                        </wp:wrapPolygon>
                      </wp:wrapTight>
                      <wp:docPr id="6" name="Rectangle 6"/>
                      <wp:cNvGraphicFramePr/>
                      <a:graphic xmlns:a="http://schemas.openxmlformats.org/drawingml/2006/main">
                        <a:graphicData uri="http://schemas.microsoft.com/office/word/2010/wordprocessingShape">
                          <wps:wsp>
                            <wps:cNvSpPr/>
                            <wps:spPr>
                              <a:xfrm>
                                <a:off x="0" y="0"/>
                                <a:ext cx="175846" cy="175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E5727" id="Rectangle 6" o:spid="_x0000_s1026" style="position:absolute;margin-left:.15pt;margin-top:15.15pt;width:13.85pt;height:1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" filled="f" strokecolor="black [3213]" strokeweight="2pt">
                      <w10:wrap type="tight"/>
                    </v:rect>
                  </w:pict>
                </mc:Fallback>
              </mc:AlternateContent>
            </w:r>
            <w:r w:rsidRPr="00394D68">
              <w:rPr>
                <w:b/>
                <w:noProof/>
              </w:rPr>
              <mc:AlternateContent>
                <mc:Choice Requires="wps">
                  <w:drawing>
                    <wp:anchor distT="0" distB="0" distL="114300" distR="114300" simplePos="0" relativeHeight="251662336" behindDoc="1" locked="0" layoutInCell="1" allowOverlap="1" wp14:anchorId="41BC3B6D" wp14:editId="6D409B5D">
                      <wp:simplePos x="0" y="0"/>
                      <wp:positionH relativeFrom="column">
                        <wp:posOffset>1537970</wp:posOffset>
                      </wp:positionH>
                      <wp:positionV relativeFrom="paragraph">
                        <wp:posOffset>191770</wp:posOffset>
                      </wp:positionV>
                      <wp:extent cx="175260" cy="175260"/>
                      <wp:effectExtent l="0" t="0" r="15240" b="15240"/>
                      <wp:wrapTight wrapText="bothSides">
                        <wp:wrapPolygon edited="0">
                          <wp:start x="0" y="0"/>
                          <wp:lineTo x="0" y="21130"/>
                          <wp:lineTo x="21130" y="21130"/>
                          <wp:lineTo x="21130" y="0"/>
                          <wp:lineTo x="0" y="0"/>
                        </wp:wrapPolygon>
                      </wp:wrapTight>
                      <wp:docPr id="7" name="Rectangle 7"/>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0F909" id="Rectangle 7" o:spid="_x0000_s1026" style="position:absolute;margin-left:121.1pt;margin-top:15.1pt;width:13.8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" filled="f" strokecolor="black [3213]" strokeweight="2pt">
                      <w10:wrap type="tight"/>
                    </v:rect>
                  </w:pict>
                </mc:Fallback>
              </mc:AlternateContent>
            </w:r>
            <w:r w:rsidRPr="00394D68">
              <w:rPr>
                <w:b/>
                <w:noProof/>
              </w:rPr>
              <mc:AlternateContent>
                <mc:Choice Requires="wps">
                  <w:drawing>
                    <wp:anchor distT="0" distB="0" distL="114300" distR="114300" simplePos="0" relativeHeight="251664384" behindDoc="1" locked="0" layoutInCell="1" allowOverlap="1" wp14:anchorId="629525A9" wp14:editId="0ED2AD5F">
                      <wp:simplePos x="0" y="0"/>
                      <wp:positionH relativeFrom="column">
                        <wp:posOffset>3138170</wp:posOffset>
                      </wp:positionH>
                      <wp:positionV relativeFrom="paragraph">
                        <wp:posOffset>192259</wp:posOffset>
                      </wp:positionV>
                      <wp:extent cx="175846" cy="175847"/>
                      <wp:effectExtent l="0" t="0" r="15240" b="15240"/>
                      <wp:wrapTight wrapText="bothSides">
                        <wp:wrapPolygon edited="0">
                          <wp:start x="0" y="0"/>
                          <wp:lineTo x="0" y="21130"/>
                          <wp:lineTo x="21130" y="21130"/>
                          <wp:lineTo x="21130" y="0"/>
                          <wp:lineTo x="0" y="0"/>
                        </wp:wrapPolygon>
                      </wp:wrapTight>
                      <wp:docPr id="9" name="Rectangle 9"/>
                      <wp:cNvGraphicFramePr/>
                      <a:graphic xmlns:a="http://schemas.openxmlformats.org/drawingml/2006/main">
                        <a:graphicData uri="http://schemas.microsoft.com/office/word/2010/wordprocessingShape">
                          <wps:wsp>
                            <wps:cNvSpPr/>
                            <wps:spPr>
                              <a:xfrm>
                                <a:off x="0" y="0"/>
                                <a:ext cx="175846" cy="175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57ACC" id="Rectangle 9" o:spid="_x0000_s1026" style="position:absolute;margin-left:247.1pt;margin-top:15.15pt;width:13.85pt;height:13.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" filled="f" strokecolor="black [3213]" strokeweight="2pt">
                      <w10:wrap type="tight"/>
                    </v:rect>
                  </w:pict>
                </mc:Fallback>
              </mc:AlternateContent>
            </w:r>
          </w:p>
          <w:p w14:paraId="6C122600" w14:textId="77777777" w:rsidR="00394D68" w:rsidRPr="00394D68" w:rsidRDefault="00394D68" w:rsidP="009B7A2D">
            <w:pPr>
              <w:spacing w:after="240"/>
            </w:pPr>
            <w:r w:rsidRPr="00394D68">
              <w:t>CCD Employee                       SRE Teacher                                          Other</w:t>
            </w:r>
          </w:p>
        </w:tc>
      </w:tr>
      <w:tr w:rsidR="00394D68" w:rsidRPr="00394D68" w14:paraId="39F0EB67" w14:textId="77777777" w:rsidTr="00394D68">
        <w:tc>
          <w:tcPr>
            <w:tcW w:w="9016" w:type="dxa"/>
            <w:gridSpan w:val="11"/>
            <w:shd w:val="clear" w:color="auto" w:fill="0000FF"/>
          </w:tcPr>
          <w:p w14:paraId="4DEDE181" w14:textId="77777777" w:rsidR="00394D68" w:rsidRPr="00394D68" w:rsidRDefault="00394D68" w:rsidP="00ED68F1">
            <w:pPr>
              <w:keepNext/>
              <w:spacing w:before="60" w:after="60"/>
              <w:jc w:val="both"/>
              <w:rPr>
                <w:b/>
              </w:rPr>
            </w:pPr>
            <w:r w:rsidRPr="00394D68">
              <w:rPr>
                <w:b/>
              </w:rPr>
              <w:t>2. Personal Details</w:t>
            </w:r>
          </w:p>
        </w:tc>
      </w:tr>
      <w:tr w:rsidR="00394D68" w:rsidRPr="00394D68" w14:paraId="0C0D4C5C" w14:textId="77777777" w:rsidTr="00394D68">
        <w:tc>
          <w:tcPr>
            <w:tcW w:w="1803" w:type="dxa"/>
            <w:gridSpan w:val="2"/>
            <w:shd w:val="clear" w:color="auto" w:fill="auto"/>
          </w:tcPr>
          <w:p w14:paraId="6A83AA94" w14:textId="77777777" w:rsidR="00394D68" w:rsidRPr="00394D68" w:rsidRDefault="00394D68" w:rsidP="009B7A2D">
            <w:pPr>
              <w:jc w:val="both"/>
            </w:pPr>
          </w:p>
        </w:tc>
        <w:tc>
          <w:tcPr>
            <w:tcW w:w="1803" w:type="dxa"/>
            <w:gridSpan w:val="3"/>
          </w:tcPr>
          <w:p w14:paraId="5833D9A3" w14:textId="77777777" w:rsidR="00394D68" w:rsidRPr="00394D68" w:rsidRDefault="00394D68" w:rsidP="009B7A2D">
            <w:pPr>
              <w:jc w:val="both"/>
            </w:pPr>
            <w:r w:rsidRPr="00394D68">
              <w:rPr>
                <w:b/>
                <w:noProof/>
              </w:rPr>
              <mc:AlternateContent>
                <mc:Choice Requires="wps">
                  <w:drawing>
                    <wp:anchor distT="0" distB="0" distL="114300" distR="114300" simplePos="0" relativeHeight="251665408" behindDoc="1" locked="0" layoutInCell="1" allowOverlap="1" wp14:anchorId="4351DB58" wp14:editId="3658A3E6">
                      <wp:simplePos x="0" y="0"/>
                      <wp:positionH relativeFrom="column">
                        <wp:posOffset>53145</wp:posOffset>
                      </wp:positionH>
                      <wp:positionV relativeFrom="paragraph">
                        <wp:posOffset>77031</wp:posOffset>
                      </wp:positionV>
                      <wp:extent cx="175260" cy="175260"/>
                      <wp:effectExtent l="0" t="0" r="15240" b="15240"/>
                      <wp:wrapTight wrapText="bothSides">
                        <wp:wrapPolygon edited="0">
                          <wp:start x="0" y="0"/>
                          <wp:lineTo x="0" y="21130"/>
                          <wp:lineTo x="21130" y="21130"/>
                          <wp:lineTo x="2113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BC5B" id="Rectangle 10" o:spid="_x0000_s1026" style="position:absolute;margin-left:4.2pt;margin-top:6.05pt;width:13.8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" filled="f" strokecolor="black [3213]" strokeweight="2pt">
                      <w10:wrap type="tight"/>
                    </v:rect>
                  </w:pict>
                </mc:Fallback>
              </mc:AlternateContent>
            </w:r>
            <w:r w:rsidRPr="00394D68">
              <w:t xml:space="preserve">Mr </w:t>
            </w:r>
          </w:p>
        </w:tc>
        <w:tc>
          <w:tcPr>
            <w:tcW w:w="1803" w:type="dxa"/>
            <w:gridSpan w:val="2"/>
          </w:tcPr>
          <w:p w14:paraId="5831354E" w14:textId="77777777" w:rsidR="00394D68" w:rsidRPr="00394D68" w:rsidRDefault="00394D68" w:rsidP="009B7A2D">
            <w:pPr>
              <w:jc w:val="both"/>
            </w:pPr>
            <w:r w:rsidRPr="00394D68">
              <w:rPr>
                <w:b/>
                <w:noProof/>
              </w:rPr>
              <mc:AlternateContent>
                <mc:Choice Requires="wps">
                  <w:drawing>
                    <wp:anchor distT="0" distB="0" distL="114300" distR="114300" simplePos="0" relativeHeight="251666432" behindDoc="1" locked="0" layoutInCell="1" allowOverlap="1" wp14:anchorId="01947BBC" wp14:editId="385B9238">
                      <wp:simplePos x="0" y="0"/>
                      <wp:positionH relativeFrom="column">
                        <wp:posOffset>15386</wp:posOffset>
                      </wp:positionH>
                      <wp:positionV relativeFrom="paragraph">
                        <wp:posOffset>76444</wp:posOffset>
                      </wp:positionV>
                      <wp:extent cx="175260" cy="175260"/>
                      <wp:effectExtent l="0" t="0" r="15240" b="15240"/>
                      <wp:wrapTight wrapText="bothSides">
                        <wp:wrapPolygon edited="0">
                          <wp:start x="0" y="0"/>
                          <wp:lineTo x="0" y="21130"/>
                          <wp:lineTo x="21130" y="21130"/>
                          <wp:lineTo x="2113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4C57F" id="Rectangle 11" o:spid="_x0000_s1026" style="position:absolute;margin-left:1.2pt;margin-top:6pt;width:13.8pt;height:13.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" filled="f" strokecolor="black [3213]" strokeweight="2pt">
                      <w10:wrap type="tight"/>
                    </v:rect>
                  </w:pict>
                </mc:Fallback>
              </mc:AlternateContent>
            </w:r>
            <w:r w:rsidRPr="00394D68">
              <w:t xml:space="preserve">Mrs </w:t>
            </w:r>
          </w:p>
        </w:tc>
        <w:tc>
          <w:tcPr>
            <w:tcW w:w="1803" w:type="dxa"/>
            <w:gridSpan w:val="3"/>
          </w:tcPr>
          <w:p w14:paraId="72D6CB2C" w14:textId="77777777" w:rsidR="00394D68" w:rsidRPr="00394D68" w:rsidRDefault="00394D68" w:rsidP="009B7A2D">
            <w:pPr>
              <w:jc w:val="both"/>
            </w:pPr>
            <w:r w:rsidRPr="00394D68">
              <w:rPr>
                <w:b/>
                <w:noProof/>
              </w:rPr>
              <mc:AlternateContent>
                <mc:Choice Requires="wps">
                  <w:drawing>
                    <wp:anchor distT="0" distB="0" distL="114300" distR="114300" simplePos="0" relativeHeight="251667456" behindDoc="1" locked="0" layoutInCell="1" allowOverlap="1" wp14:anchorId="2C054DA8" wp14:editId="6280E6C4">
                      <wp:simplePos x="0" y="0"/>
                      <wp:positionH relativeFrom="column">
                        <wp:posOffset>84455</wp:posOffset>
                      </wp:positionH>
                      <wp:positionV relativeFrom="paragraph">
                        <wp:posOffset>94322</wp:posOffset>
                      </wp:positionV>
                      <wp:extent cx="175260" cy="175260"/>
                      <wp:effectExtent l="0" t="0" r="15240" b="15240"/>
                      <wp:wrapTight wrapText="bothSides">
                        <wp:wrapPolygon edited="0">
                          <wp:start x="0" y="0"/>
                          <wp:lineTo x="0" y="21130"/>
                          <wp:lineTo x="21130" y="21130"/>
                          <wp:lineTo x="2113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618E0" id="Rectangle 12" o:spid="_x0000_s1026" style="position:absolute;margin-left:6.65pt;margin-top:7.45pt;width:13.8pt;height:13.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" filled="f" strokecolor="black [3213]" strokeweight="2pt">
                      <w10:wrap type="tight"/>
                    </v:rect>
                  </w:pict>
                </mc:Fallback>
              </mc:AlternateContent>
            </w:r>
            <w:r w:rsidRPr="00394D68">
              <w:t>Ms</w:t>
            </w:r>
          </w:p>
        </w:tc>
        <w:tc>
          <w:tcPr>
            <w:tcW w:w="1804" w:type="dxa"/>
          </w:tcPr>
          <w:p w14:paraId="353D4F05" w14:textId="77777777" w:rsidR="00394D68" w:rsidRPr="00394D68" w:rsidRDefault="00394D68" w:rsidP="009B7A2D">
            <w:pPr>
              <w:jc w:val="both"/>
            </w:pPr>
            <w:r w:rsidRPr="00394D68">
              <w:rPr>
                <w:b/>
                <w:noProof/>
              </w:rPr>
              <mc:AlternateContent>
                <mc:Choice Requires="wps">
                  <w:drawing>
                    <wp:anchor distT="0" distB="0" distL="114300" distR="114300" simplePos="0" relativeHeight="251668480" behindDoc="1" locked="0" layoutInCell="1" allowOverlap="1" wp14:anchorId="0621EB03" wp14:editId="5E418497">
                      <wp:simplePos x="0" y="0"/>
                      <wp:positionH relativeFrom="column">
                        <wp:posOffset>30089</wp:posOffset>
                      </wp:positionH>
                      <wp:positionV relativeFrom="paragraph">
                        <wp:posOffset>86018</wp:posOffset>
                      </wp:positionV>
                      <wp:extent cx="175260" cy="175260"/>
                      <wp:effectExtent l="0" t="0" r="15240" b="15240"/>
                      <wp:wrapTight wrapText="bothSides">
                        <wp:wrapPolygon edited="0">
                          <wp:start x="0" y="0"/>
                          <wp:lineTo x="0" y="21130"/>
                          <wp:lineTo x="21130" y="21130"/>
                          <wp:lineTo x="2113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4156F" id="Rectangle 13" o:spid="_x0000_s1026" style="position:absolute;margin-left:2.35pt;margin-top:6.75pt;width:13.8pt;height:13.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" filled="f" strokecolor="black [3213]" strokeweight="2pt">
                      <w10:wrap type="tight"/>
                    </v:rect>
                  </w:pict>
                </mc:Fallback>
              </mc:AlternateContent>
            </w:r>
            <w:r w:rsidRPr="00394D68">
              <w:t>Other:</w:t>
            </w:r>
          </w:p>
        </w:tc>
      </w:tr>
      <w:tr w:rsidR="00394D68" w:rsidRPr="00394D68" w14:paraId="7799BA24" w14:textId="77777777" w:rsidTr="009B7A2D">
        <w:tc>
          <w:tcPr>
            <w:tcW w:w="1803" w:type="dxa"/>
            <w:gridSpan w:val="2"/>
          </w:tcPr>
          <w:p w14:paraId="75371B38" w14:textId="34E9F75A" w:rsidR="00394D68" w:rsidRPr="00394D68" w:rsidRDefault="00394D68" w:rsidP="009B7A2D">
            <w:pPr>
              <w:jc w:val="both"/>
              <w:rPr>
                <w:b/>
              </w:rPr>
            </w:pPr>
            <w:r w:rsidRPr="00394D68">
              <w:rPr>
                <w:b/>
              </w:rPr>
              <w:t xml:space="preserve">Surname </w:t>
            </w:r>
          </w:p>
        </w:tc>
        <w:tc>
          <w:tcPr>
            <w:tcW w:w="7213" w:type="dxa"/>
            <w:gridSpan w:val="9"/>
          </w:tcPr>
          <w:p w14:paraId="5E1C1D37" w14:textId="77777777" w:rsidR="00394D68" w:rsidRPr="00394D68" w:rsidRDefault="00394D68" w:rsidP="009B7A2D">
            <w:pPr>
              <w:jc w:val="both"/>
              <w:rPr>
                <w:b/>
              </w:rPr>
            </w:pPr>
          </w:p>
        </w:tc>
      </w:tr>
      <w:tr w:rsidR="00394D68" w:rsidRPr="00394D68" w14:paraId="71A9543C" w14:textId="77777777" w:rsidTr="009B7A2D">
        <w:tc>
          <w:tcPr>
            <w:tcW w:w="1803" w:type="dxa"/>
            <w:gridSpan w:val="2"/>
          </w:tcPr>
          <w:p w14:paraId="5F86FE3F" w14:textId="77777777" w:rsidR="00394D68" w:rsidRPr="00394D68" w:rsidRDefault="00394D68" w:rsidP="009B7A2D">
            <w:pPr>
              <w:jc w:val="both"/>
              <w:rPr>
                <w:b/>
              </w:rPr>
            </w:pPr>
            <w:r w:rsidRPr="00394D68">
              <w:rPr>
                <w:b/>
              </w:rPr>
              <w:t>First Name</w:t>
            </w:r>
          </w:p>
        </w:tc>
        <w:tc>
          <w:tcPr>
            <w:tcW w:w="7213" w:type="dxa"/>
            <w:gridSpan w:val="9"/>
          </w:tcPr>
          <w:p w14:paraId="58D4AACD" w14:textId="77777777" w:rsidR="00394D68" w:rsidRPr="00394D68" w:rsidRDefault="00394D68" w:rsidP="009B7A2D">
            <w:pPr>
              <w:jc w:val="both"/>
              <w:rPr>
                <w:b/>
              </w:rPr>
            </w:pPr>
          </w:p>
        </w:tc>
      </w:tr>
      <w:tr w:rsidR="00394D68" w:rsidRPr="00394D68" w14:paraId="1300F0D5" w14:textId="77777777" w:rsidTr="00394D68">
        <w:tc>
          <w:tcPr>
            <w:tcW w:w="9016" w:type="dxa"/>
            <w:gridSpan w:val="11"/>
            <w:shd w:val="clear" w:color="auto" w:fill="0000FF"/>
          </w:tcPr>
          <w:p w14:paraId="207065DF" w14:textId="77777777" w:rsidR="00394D68" w:rsidRPr="00394D68" w:rsidRDefault="00394D68" w:rsidP="00ED68F1">
            <w:pPr>
              <w:keepNext/>
              <w:spacing w:before="60" w:after="60"/>
              <w:jc w:val="both"/>
              <w:rPr>
                <w:b/>
              </w:rPr>
            </w:pPr>
            <w:r w:rsidRPr="00394D68">
              <w:rPr>
                <w:b/>
              </w:rPr>
              <w:t>3. Contact Details</w:t>
            </w:r>
          </w:p>
        </w:tc>
      </w:tr>
      <w:tr w:rsidR="00394D68" w:rsidRPr="00394D68" w14:paraId="632F5DF3" w14:textId="77777777" w:rsidTr="009B7A2D">
        <w:tc>
          <w:tcPr>
            <w:tcW w:w="2972" w:type="dxa"/>
            <w:gridSpan w:val="4"/>
            <w:vMerge w:val="restart"/>
          </w:tcPr>
          <w:p w14:paraId="2623E689" w14:textId="77777777" w:rsidR="00394D68" w:rsidRPr="00394D68" w:rsidRDefault="00394D68" w:rsidP="009B7A2D">
            <w:pPr>
              <w:rPr>
                <w:b/>
              </w:rPr>
            </w:pPr>
            <w:r w:rsidRPr="00394D68">
              <w:rPr>
                <w:b/>
              </w:rPr>
              <w:t>Address</w:t>
            </w:r>
          </w:p>
        </w:tc>
        <w:tc>
          <w:tcPr>
            <w:tcW w:w="6044" w:type="dxa"/>
            <w:gridSpan w:val="7"/>
          </w:tcPr>
          <w:p w14:paraId="4A4FD05D" w14:textId="77777777" w:rsidR="00394D68" w:rsidRPr="00394D68" w:rsidRDefault="00394D68" w:rsidP="009B7A2D">
            <w:pPr>
              <w:jc w:val="both"/>
              <w:rPr>
                <w:b/>
              </w:rPr>
            </w:pPr>
          </w:p>
          <w:p w14:paraId="72F95B45" w14:textId="77777777" w:rsidR="00394D68" w:rsidRPr="00394D68" w:rsidRDefault="00394D68" w:rsidP="009B7A2D">
            <w:pPr>
              <w:jc w:val="both"/>
              <w:rPr>
                <w:b/>
              </w:rPr>
            </w:pPr>
          </w:p>
        </w:tc>
      </w:tr>
      <w:tr w:rsidR="00394D68" w:rsidRPr="00394D68" w14:paraId="22E74C45" w14:textId="77777777" w:rsidTr="009B7A2D">
        <w:tc>
          <w:tcPr>
            <w:tcW w:w="2972" w:type="dxa"/>
            <w:gridSpan w:val="4"/>
            <w:vMerge/>
          </w:tcPr>
          <w:p w14:paraId="2B342518" w14:textId="77777777" w:rsidR="00394D68" w:rsidRPr="00394D68" w:rsidRDefault="00394D68" w:rsidP="009B7A2D">
            <w:pPr>
              <w:rPr>
                <w:b/>
              </w:rPr>
            </w:pPr>
          </w:p>
        </w:tc>
        <w:tc>
          <w:tcPr>
            <w:tcW w:w="4240" w:type="dxa"/>
            <w:gridSpan w:val="6"/>
          </w:tcPr>
          <w:p w14:paraId="0A7FE031" w14:textId="77777777" w:rsidR="00394D68" w:rsidRPr="00394D68" w:rsidRDefault="00394D68" w:rsidP="009B7A2D">
            <w:pPr>
              <w:jc w:val="both"/>
              <w:rPr>
                <w:b/>
              </w:rPr>
            </w:pPr>
          </w:p>
        </w:tc>
        <w:tc>
          <w:tcPr>
            <w:tcW w:w="1804" w:type="dxa"/>
          </w:tcPr>
          <w:p w14:paraId="66C85C70" w14:textId="77777777" w:rsidR="00394D68" w:rsidRPr="00394D68" w:rsidRDefault="00394D68" w:rsidP="009B7A2D">
            <w:pPr>
              <w:jc w:val="both"/>
            </w:pPr>
            <w:r w:rsidRPr="00394D68">
              <w:t>Postcode</w:t>
            </w:r>
          </w:p>
          <w:p w14:paraId="2F8F2E13" w14:textId="77777777" w:rsidR="00394D68" w:rsidRPr="00394D68" w:rsidRDefault="00394D68" w:rsidP="009B7A2D">
            <w:pPr>
              <w:jc w:val="both"/>
            </w:pPr>
          </w:p>
        </w:tc>
      </w:tr>
      <w:tr w:rsidR="00394D68" w:rsidRPr="00394D68" w14:paraId="25D9AA43" w14:textId="77777777" w:rsidTr="009B7A2D">
        <w:tc>
          <w:tcPr>
            <w:tcW w:w="2972" w:type="dxa"/>
            <w:gridSpan w:val="4"/>
          </w:tcPr>
          <w:p w14:paraId="1E65C3D7" w14:textId="77777777" w:rsidR="00394D68" w:rsidRPr="00394D68" w:rsidRDefault="00394D68" w:rsidP="009B7A2D">
            <w:pPr>
              <w:rPr>
                <w:b/>
              </w:rPr>
            </w:pPr>
            <w:r w:rsidRPr="00394D68">
              <w:rPr>
                <w:b/>
              </w:rPr>
              <w:t>Email Address</w:t>
            </w:r>
          </w:p>
        </w:tc>
        <w:tc>
          <w:tcPr>
            <w:tcW w:w="6044" w:type="dxa"/>
            <w:gridSpan w:val="7"/>
          </w:tcPr>
          <w:p w14:paraId="4116E19A" w14:textId="77777777" w:rsidR="00394D68" w:rsidRPr="00394D68" w:rsidRDefault="00394D68" w:rsidP="009B7A2D">
            <w:pPr>
              <w:jc w:val="both"/>
              <w:rPr>
                <w:b/>
              </w:rPr>
            </w:pPr>
          </w:p>
        </w:tc>
      </w:tr>
      <w:tr w:rsidR="00394D68" w:rsidRPr="00394D68" w14:paraId="641CD8BD" w14:textId="77777777" w:rsidTr="009B7A2D">
        <w:tc>
          <w:tcPr>
            <w:tcW w:w="2972" w:type="dxa"/>
            <w:gridSpan w:val="4"/>
          </w:tcPr>
          <w:p w14:paraId="15DC2475" w14:textId="77777777" w:rsidR="00394D68" w:rsidRPr="00394D68" w:rsidRDefault="00394D68" w:rsidP="009B7A2D">
            <w:pPr>
              <w:rPr>
                <w:b/>
              </w:rPr>
            </w:pPr>
            <w:r w:rsidRPr="00394D68">
              <w:rPr>
                <w:b/>
              </w:rPr>
              <w:t>Daytime Phone No./Mobile</w:t>
            </w:r>
          </w:p>
        </w:tc>
        <w:tc>
          <w:tcPr>
            <w:tcW w:w="6044" w:type="dxa"/>
            <w:gridSpan w:val="7"/>
          </w:tcPr>
          <w:p w14:paraId="01F9B837" w14:textId="77777777" w:rsidR="00394D68" w:rsidRPr="00394D68" w:rsidRDefault="00394D68" w:rsidP="009B7A2D">
            <w:pPr>
              <w:jc w:val="both"/>
              <w:rPr>
                <w:b/>
              </w:rPr>
            </w:pPr>
          </w:p>
        </w:tc>
      </w:tr>
      <w:tr w:rsidR="00394D68" w:rsidRPr="00394D68" w14:paraId="787BE1A2" w14:textId="77777777" w:rsidTr="009B7A2D">
        <w:trPr>
          <w:trHeight w:val="754"/>
        </w:trPr>
        <w:tc>
          <w:tcPr>
            <w:tcW w:w="2972" w:type="dxa"/>
            <w:gridSpan w:val="4"/>
          </w:tcPr>
          <w:p w14:paraId="41B3C4CC" w14:textId="77777777" w:rsidR="00394D68" w:rsidRPr="00394D68" w:rsidRDefault="00394D68" w:rsidP="009B7A2D">
            <w:pPr>
              <w:rPr>
                <w:b/>
              </w:rPr>
            </w:pPr>
            <w:r w:rsidRPr="00394D68">
              <w:rPr>
                <w:b/>
              </w:rPr>
              <w:t>Preferred Contact Method:</w:t>
            </w:r>
          </w:p>
        </w:tc>
        <w:tc>
          <w:tcPr>
            <w:tcW w:w="1920" w:type="dxa"/>
            <w:gridSpan w:val="2"/>
          </w:tcPr>
          <w:p w14:paraId="28919370" w14:textId="7C09BCA0" w:rsidR="00394D68" w:rsidRPr="00394D68" w:rsidRDefault="004B0742" w:rsidP="009B7A2D">
            <w:pPr>
              <w:jc w:val="both"/>
            </w:pPr>
            <w:r w:rsidRPr="00394D68">
              <w:rPr>
                <w:b/>
                <w:noProof/>
              </w:rPr>
              <mc:AlternateContent>
                <mc:Choice Requires="wps">
                  <w:drawing>
                    <wp:anchor distT="0" distB="0" distL="114300" distR="114300" simplePos="0" relativeHeight="251686912" behindDoc="1" locked="0" layoutInCell="1" allowOverlap="1" wp14:anchorId="1C963E50" wp14:editId="04F85DF8">
                      <wp:simplePos x="0" y="0"/>
                      <wp:positionH relativeFrom="column">
                        <wp:posOffset>725805</wp:posOffset>
                      </wp:positionH>
                      <wp:positionV relativeFrom="paragraph">
                        <wp:posOffset>64135</wp:posOffset>
                      </wp:positionV>
                      <wp:extent cx="175260" cy="175260"/>
                      <wp:effectExtent l="0" t="0" r="15240" b="15240"/>
                      <wp:wrapTight wrapText="bothSides">
                        <wp:wrapPolygon edited="0">
                          <wp:start x="0" y="0"/>
                          <wp:lineTo x="0" y="21130"/>
                          <wp:lineTo x="21130" y="21130"/>
                          <wp:lineTo x="21130" y="0"/>
                          <wp:lineTo x="0" y="0"/>
                        </wp:wrapPolygon>
                      </wp:wrapTight>
                      <wp:docPr id="3" name="Rectangle 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CF5C" id="Rectangle 3" o:spid="_x0000_s1026" style="position:absolute;margin-left:57.15pt;margin-top:5.05pt;width:13.8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im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" filled="f" strokecolor="black [3213]" strokeweight="2pt">
                      <w10:wrap type="tight"/>
                    </v:rect>
                  </w:pict>
                </mc:Fallback>
              </mc:AlternateContent>
            </w:r>
            <w:r w:rsidR="00394D68" w:rsidRPr="00394D68">
              <w:t>Phone</w:t>
            </w:r>
          </w:p>
        </w:tc>
        <w:tc>
          <w:tcPr>
            <w:tcW w:w="2062" w:type="dxa"/>
            <w:gridSpan w:val="3"/>
          </w:tcPr>
          <w:p w14:paraId="73D1F48B" w14:textId="77777777" w:rsidR="00394D68" w:rsidRPr="00394D68" w:rsidRDefault="00394D68" w:rsidP="009B7A2D">
            <w:pPr>
              <w:jc w:val="both"/>
            </w:pPr>
            <w:r w:rsidRPr="00394D68">
              <w:rPr>
                <w:b/>
                <w:noProof/>
              </w:rPr>
              <mc:AlternateContent>
                <mc:Choice Requires="wps">
                  <w:drawing>
                    <wp:anchor distT="0" distB="0" distL="114300" distR="114300" simplePos="0" relativeHeight="251670528" behindDoc="1" locked="0" layoutInCell="1" allowOverlap="1" wp14:anchorId="15710CCD" wp14:editId="2D04C148">
                      <wp:simplePos x="0" y="0"/>
                      <wp:positionH relativeFrom="column">
                        <wp:posOffset>592699</wp:posOffset>
                      </wp:positionH>
                      <wp:positionV relativeFrom="paragraph">
                        <wp:posOffset>68238</wp:posOffset>
                      </wp:positionV>
                      <wp:extent cx="175260" cy="175260"/>
                      <wp:effectExtent l="0" t="0" r="15240" b="15240"/>
                      <wp:wrapTight wrapText="bothSides">
                        <wp:wrapPolygon edited="0">
                          <wp:start x="0" y="0"/>
                          <wp:lineTo x="0" y="21130"/>
                          <wp:lineTo x="21130" y="21130"/>
                          <wp:lineTo x="2113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9F99" id="Rectangle 15" o:spid="_x0000_s1026" style="position:absolute;margin-left:46.65pt;margin-top:5.35pt;width:13.8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TAkQIAAIUFAAAOAAAAZHJzL2Uyb0RvYy54bWysVFFP2zAQfp+0/2D5faSpKI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" filled="f" strokecolor="black [3213]" strokeweight="2pt">
                      <w10:wrap type="tight"/>
                    </v:rect>
                  </w:pict>
                </mc:Fallback>
              </mc:AlternateContent>
            </w:r>
            <w:r w:rsidRPr="00394D68">
              <w:t>Letter</w:t>
            </w:r>
          </w:p>
        </w:tc>
        <w:tc>
          <w:tcPr>
            <w:tcW w:w="2062" w:type="dxa"/>
            <w:gridSpan w:val="2"/>
          </w:tcPr>
          <w:p w14:paraId="589F75ED" w14:textId="77777777" w:rsidR="00394D68" w:rsidRPr="00394D68" w:rsidRDefault="00394D68" w:rsidP="009B7A2D">
            <w:pPr>
              <w:jc w:val="both"/>
            </w:pPr>
            <w:r w:rsidRPr="00394D68">
              <w:rPr>
                <w:b/>
                <w:noProof/>
              </w:rPr>
              <mc:AlternateContent>
                <mc:Choice Requires="wps">
                  <w:drawing>
                    <wp:anchor distT="0" distB="0" distL="114300" distR="114300" simplePos="0" relativeHeight="251671552" behindDoc="1" locked="0" layoutInCell="1" allowOverlap="1" wp14:anchorId="2A77B276" wp14:editId="4D062166">
                      <wp:simplePos x="0" y="0"/>
                      <wp:positionH relativeFrom="column">
                        <wp:posOffset>605155</wp:posOffset>
                      </wp:positionH>
                      <wp:positionV relativeFrom="paragraph">
                        <wp:posOffset>58811</wp:posOffset>
                      </wp:positionV>
                      <wp:extent cx="175260" cy="175260"/>
                      <wp:effectExtent l="0" t="0" r="15240" b="15240"/>
                      <wp:wrapTight wrapText="bothSides">
                        <wp:wrapPolygon edited="0">
                          <wp:start x="0" y="0"/>
                          <wp:lineTo x="0" y="21130"/>
                          <wp:lineTo x="21130" y="21130"/>
                          <wp:lineTo x="2113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882B1" id="Rectangle 16" o:spid="_x0000_s1026" style="position:absolute;margin-left:47.65pt;margin-top:4.65pt;width:13.8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" filled="f" strokecolor="black [3213]" strokeweight="2pt">
                      <w10:wrap type="tight"/>
                    </v:rect>
                  </w:pict>
                </mc:Fallback>
              </mc:AlternateContent>
            </w:r>
            <w:r w:rsidRPr="00394D68">
              <w:t>Email</w:t>
            </w:r>
          </w:p>
        </w:tc>
      </w:tr>
      <w:tr w:rsidR="00394D68" w:rsidRPr="00394D68" w14:paraId="7552FDB3" w14:textId="77777777" w:rsidTr="00394D68">
        <w:tc>
          <w:tcPr>
            <w:tcW w:w="9016" w:type="dxa"/>
            <w:gridSpan w:val="11"/>
            <w:shd w:val="clear" w:color="auto" w:fill="0000FF"/>
          </w:tcPr>
          <w:p w14:paraId="69A4AB86" w14:textId="77777777" w:rsidR="00394D68" w:rsidRPr="00394D68" w:rsidRDefault="00394D68" w:rsidP="00ED68F1">
            <w:pPr>
              <w:keepNext/>
              <w:spacing w:before="60" w:after="60"/>
              <w:jc w:val="both"/>
              <w:rPr>
                <w:b/>
              </w:rPr>
            </w:pPr>
            <w:r w:rsidRPr="00394D68">
              <w:rPr>
                <w:b/>
              </w:rPr>
              <w:t xml:space="preserve">4. Subject of Complaint </w:t>
            </w:r>
          </w:p>
          <w:p w14:paraId="6D551D53" w14:textId="77777777" w:rsidR="00394D68" w:rsidRPr="00394D68" w:rsidRDefault="00394D68" w:rsidP="00ED68F1">
            <w:pPr>
              <w:keepNext/>
              <w:spacing w:before="60" w:after="60"/>
              <w:jc w:val="both"/>
              <w:rPr>
                <w:b/>
                <w:i/>
              </w:rPr>
            </w:pPr>
            <w:r w:rsidRPr="00394D68">
              <w:rPr>
                <w:b/>
              </w:rPr>
              <w:t>(Child Protection complaints will be referred to the school principal)</w:t>
            </w:r>
          </w:p>
        </w:tc>
      </w:tr>
      <w:tr w:rsidR="00394D68" w:rsidRPr="00394D68" w14:paraId="6B2FA7E6" w14:textId="77777777" w:rsidTr="009B7A2D">
        <w:tc>
          <w:tcPr>
            <w:tcW w:w="9016" w:type="dxa"/>
            <w:gridSpan w:val="11"/>
          </w:tcPr>
          <w:p w14:paraId="0BDBA24F" w14:textId="77777777" w:rsidR="00394D68" w:rsidRPr="00394D68" w:rsidRDefault="00394D68" w:rsidP="009B7A2D">
            <w:r w:rsidRPr="00394D68">
              <w:rPr>
                <w:b/>
                <w:noProof/>
              </w:rPr>
              <mc:AlternateContent>
                <mc:Choice Requires="wps">
                  <w:drawing>
                    <wp:anchor distT="0" distB="0" distL="114300" distR="114300" simplePos="0" relativeHeight="251674624" behindDoc="1" locked="0" layoutInCell="1" allowOverlap="1" wp14:anchorId="7F3C194C" wp14:editId="3FA3713F">
                      <wp:simplePos x="0" y="0"/>
                      <wp:positionH relativeFrom="column">
                        <wp:posOffset>3815276</wp:posOffset>
                      </wp:positionH>
                      <wp:positionV relativeFrom="paragraph">
                        <wp:posOffset>45085</wp:posOffset>
                      </wp:positionV>
                      <wp:extent cx="175260" cy="175260"/>
                      <wp:effectExtent l="0" t="0" r="15240" b="15240"/>
                      <wp:wrapTight wrapText="bothSides">
                        <wp:wrapPolygon edited="0">
                          <wp:start x="0" y="0"/>
                          <wp:lineTo x="0" y="21130"/>
                          <wp:lineTo x="21130" y="21130"/>
                          <wp:lineTo x="21130"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E75B6" id="Rectangle 19" o:spid="_x0000_s1026" style="position:absolute;margin-left:300.4pt;margin-top:3.55pt;width:13.8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73600" behindDoc="1" locked="0" layoutInCell="1" allowOverlap="1" wp14:anchorId="7C3C4271" wp14:editId="2ECDF0F9">
                      <wp:simplePos x="0" y="0"/>
                      <wp:positionH relativeFrom="column">
                        <wp:posOffset>1608455</wp:posOffset>
                      </wp:positionH>
                      <wp:positionV relativeFrom="paragraph">
                        <wp:posOffset>44841</wp:posOffset>
                      </wp:positionV>
                      <wp:extent cx="175260" cy="175260"/>
                      <wp:effectExtent l="0" t="0" r="15240" b="15240"/>
                      <wp:wrapTight wrapText="bothSides">
                        <wp:wrapPolygon edited="0">
                          <wp:start x="0" y="0"/>
                          <wp:lineTo x="0" y="21130"/>
                          <wp:lineTo x="21130" y="21130"/>
                          <wp:lineTo x="2113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1BFB" id="Rectangle 18" o:spid="_x0000_s1026" style="position:absolute;margin-left:126.65pt;margin-top:3.55pt;width:13.8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R8aw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72576" behindDoc="1" locked="0" layoutInCell="1" allowOverlap="1" wp14:anchorId="2DA2471E" wp14:editId="458F0863">
                      <wp:simplePos x="0" y="0"/>
                      <wp:positionH relativeFrom="column">
                        <wp:posOffset>11235</wp:posOffset>
                      </wp:positionH>
                      <wp:positionV relativeFrom="paragraph">
                        <wp:posOffset>45085</wp:posOffset>
                      </wp:positionV>
                      <wp:extent cx="175260" cy="175260"/>
                      <wp:effectExtent l="0" t="0" r="15240" b="15240"/>
                      <wp:wrapTight wrapText="bothSides">
                        <wp:wrapPolygon edited="0">
                          <wp:start x="0" y="0"/>
                          <wp:lineTo x="0" y="21130"/>
                          <wp:lineTo x="21130" y="21130"/>
                          <wp:lineTo x="2113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DF35" id="Rectangle 17" o:spid="_x0000_s1026" style="position:absolute;margin-left:.9pt;margin-top:3.55pt;width:13.8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" filled="f" strokecolor="windowText" strokeweight="1pt">
                      <w10:wrap type="tight"/>
                    </v:rect>
                  </w:pict>
                </mc:Fallback>
              </mc:AlternateContent>
            </w:r>
            <w:r w:rsidRPr="00394D68">
              <w:t xml:space="preserve">Child Protection                         Classroom Management               SRE Teacher </w:t>
            </w:r>
          </w:p>
          <w:p w14:paraId="03EE61EE" w14:textId="77777777" w:rsidR="00394D68" w:rsidRPr="00394D68" w:rsidRDefault="00394D68" w:rsidP="009B7A2D">
            <w:r w:rsidRPr="00394D68">
              <w:rPr>
                <w:b/>
                <w:noProof/>
              </w:rPr>
              <mc:AlternateContent>
                <mc:Choice Requires="wps">
                  <w:drawing>
                    <wp:anchor distT="0" distB="0" distL="114300" distR="114300" simplePos="0" relativeHeight="251681792" behindDoc="1" locked="0" layoutInCell="1" allowOverlap="1" wp14:anchorId="1B41AA8A" wp14:editId="41382B2D">
                      <wp:simplePos x="0" y="0"/>
                      <wp:positionH relativeFrom="column">
                        <wp:posOffset>3804285</wp:posOffset>
                      </wp:positionH>
                      <wp:positionV relativeFrom="paragraph">
                        <wp:posOffset>10795</wp:posOffset>
                      </wp:positionV>
                      <wp:extent cx="175260" cy="175260"/>
                      <wp:effectExtent l="0" t="0" r="15240" b="15240"/>
                      <wp:wrapTight wrapText="bothSides">
                        <wp:wrapPolygon edited="0">
                          <wp:start x="0" y="0"/>
                          <wp:lineTo x="0" y="21130"/>
                          <wp:lineTo x="21130" y="21130"/>
                          <wp:lineTo x="2113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27120" id="Rectangle 22" o:spid="_x0000_s1026" style="position:absolute;margin-left:299.55pt;margin-top:.85pt;width:13.8pt;height:1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IzbA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76672" behindDoc="1" locked="0" layoutInCell="1" allowOverlap="1" wp14:anchorId="22DD3C49" wp14:editId="1C5E7551">
                      <wp:simplePos x="0" y="0"/>
                      <wp:positionH relativeFrom="column">
                        <wp:posOffset>1609725</wp:posOffset>
                      </wp:positionH>
                      <wp:positionV relativeFrom="paragraph">
                        <wp:posOffset>13335</wp:posOffset>
                      </wp:positionV>
                      <wp:extent cx="175260" cy="175260"/>
                      <wp:effectExtent l="0" t="0" r="15240" b="15240"/>
                      <wp:wrapTight wrapText="bothSides">
                        <wp:wrapPolygon edited="0">
                          <wp:start x="0" y="0"/>
                          <wp:lineTo x="0" y="21130"/>
                          <wp:lineTo x="21130" y="21130"/>
                          <wp:lineTo x="2113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66C3" id="Rectangle 21" o:spid="_x0000_s1026" style="position:absolute;margin-left:126.75pt;margin-top:1.05pt;width:13.8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zPawIAAN0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75648" behindDoc="1" locked="0" layoutInCell="1" allowOverlap="1" wp14:anchorId="6EC77220" wp14:editId="74721D53">
                      <wp:simplePos x="0" y="0"/>
                      <wp:positionH relativeFrom="column">
                        <wp:posOffset>10893</wp:posOffset>
                      </wp:positionH>
                      <wp:positionV relativeFrom="paragraph">
                        <wp:posOffset>8890</wp:posOffset>
                      </wp:positionV>
                      <wp:extent cx="175260" cy="175260"/>
                      <wp:effectExtent l="0" t="0" r="15240" b="15240"/>
                      <wp:wrapTight wrapText="bothSides">
                        <wp:wrapPolygon edited="0">
                          <wp:start x="0" y="0"/>
                          <wp:lineTo x="0" y="21130"/>
                          <wp:lineTo x="21130" y="21130"/>
                          <wp:lineTo x="21130"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22FF" id="Rectangle 20" o:spid="_x0000_s1026" style="position:absolute;margin-left:.85pt;margin-top:.7pt;width:13.8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ktawIAAN0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" filled="f" strokecolor="windowText" strokeweight="1pt">
                      <w10:wrap type="tight"/>
                    </v:rect>
                  </w:pict>
                </mc:Fallback>
              </mc:AlternateContent>
            </w:r>
            <w:r w:rsidRPr="00394D68">
              <w:t>Curriculum                                      School                                                       Other_____________</w:t>
            </w:r>
          </w:p>
        </w:tc>
      </w:tr>
      <w:tr w:rsidR="00394D68" w:rsidRPr="00394D68" w14:paraId="3DC3EBF3" w14:textId="77777777" w:rsidTr="00394D68">
        <w:tc>
          <w:tcPr>
            <w:tcW w:w="9016" w:type="dxa"/>
            <w:gridSpan w:val="11"/>
            <w:shd w:val="clear" w:color="auto" w:fill="0000FF"/>
          </w:tcPr>
          <w:p w14:paraId="08805184" w14:textId="77777777" w:rsidR="00394D68" w:rsidRPr="00394D68" w:rsidRDefault="00394D68" w:rsidP="00ED68F1">
            <w:pPr>
              <w:keepNext/>
              <w:spacing w:before="60" w:after="60"/>
              <w:jc w:val="both"/>
              <w:rPr>
                <w:b/>
              </w:rPr>
            </w:pPr>
            <w:r w:rsidRPr="00394D68">
              <w:rPr>
                <w:b/>
              </w:rPr>
              <w:t>5. Complaint Summary</w:t>
            </w:r>
          </w:p>
        </w:tc>
      </w:tr>
      <w:tr w:rsidR="00394D68" w:rsidRPr="00394D68" w14:paraId="2C10DCD9" w14:textId="77777777" w:rsidTr="009B7A2D">
        <w:tc>
          <w:tcPr>
            <w:tcW w:w="2263" w:type="dxa"/>
            <w:gridSpan w:val="3"/>
          </w:tcPr>
          <w:p w14:paraId="203FAF8F" w14:textId="77777777" w:rsidR="00394D68" w:rsidRPr="00394D68" w:rsidRDefault="00394D68" w:rsidP="009B7A2D">
            <w:pPr>
              <w:spacing w:before="60" w:after="60"/>
              <w:jc w:val="both"/>
            </w:pPr>
            <w:r w:rsidRPr="00394D68">
              <w:t>When it happened</w:t>
            </w:r>
          </w:p>
          <w:p w14:paraId="463EB21A" w14:textId="77777777" w:rsidR="00394D68" w:rsidRPr="00394D68" w:rsidRDefault="00394D68" w:rsidP="009B7A2D">
            <w:pPr>
              <w:spacing w:before="60" w:after="60"/>
              <w:jc w:val="both"/>
            </w:pPr>
          </w:p>
        </w:tc>
        <w:tc>
          <w:tcPr>
            <w:tcW w:w="6753" w:type="dxa"/>
            <w:gridSpan w:val="8"/>
          </w:tcPr>
          <w:p w14:paraId="6E436F47" w14:textId="77777777" w:rsidR="00394D68" w:rsidRPr="00394D68" w:rsidRDefault="00394D68" w:rsidP="009B7A2D">
            <w:pPr>
              <w:spacing w:before="60" w:after="60"/>
              <w:jc w:val="both"/>
            </w:pPr>
          </w:p>
        </w:tc>
      </w:tr>
      <w:tr w:rsidR="00394D68" w:rsidRPr="00394D68" w14:paraId="32419282" w14:textId="77777777" w:rsidTr="009B7A2D">
        <w:tc>
          <w:tcPr>
            <w:tcW w:w="2263" w:type="dxa"/>
            <w:gridSpan w:val="3"/>
          </w:tcPr>
          <w:p w14:paraId="1DF53398" w14:textId="77777777" w:rsidR="00394D68" w:rsidRPr="00394D68" w:rsidRDefault="00394D68" w:rsidP="009B7A2D">
            <w:pPr>
              <w:spacing w:before="60" w:after="60"/>
              <w:jc w:val="both"/>
            </w:pPr>
            <w:r w:rsidRPr="00394D68">
              <w:t>Where it happened</w:t>
            </w:r>
          </w:p>
          <w:p w14:paraId="62C921FD" w14:textId="77777777" w:rsidR="00394D68" w:rsidRPr="00394D68" w:rsidRDefault="00394D68" w:rsidP="009B7A2D">
            <w:pPr>
              <w:spacing w:before="60" w:after="60"/>
              <w:jc w:val="both"/>
            </w:pPr>
          </w:p>
        </w:tc>
        <w:tc>
          <w:tcPr>
            <w:tcW w:w="6753" w:type="dxa"/>
            <w:gridSpan w:val="8"/>
          </w:tcPr>
          <w:p w14:paraId="5929C398" w14:textId="77777777" w:rsidR="00394D68" w:rsidRPr="00394D68" w:rsidRDefault="00394D68" w:rsidP="009B7A2D">
            <w:pPr>
              <w:spacing w:before="60" w:after="60"/>
              <w:jc w:val="both"/>
            </w:pPr>
          </w:p>
        </w:tc>
      </w:tr>
      <w:tr w:rsidR="00394D68" w:rsidRPr="00394D68" w14:paraId="143E5534" w14:textId="77777777" w:rsidTr="009B7A2D">
        <w:tc>
          <w:tcPr>
            <w:tcW w:w="2263" w:type="dxa"/>
            <w:gridSpan w:val="3"/>
          </w:tcPr>
          <w:p w14:paraId="189E5B79" w14:textId="77777777" w:rsidR="00394D68" w:rsidRPr="00394D68" w:rsidRDefault="00394D68" w:rsidP="009B7A2D">
            <w:pPr>
              <w:spacing w:before="60" w:after="60"/>
              <w:jc w:val="both"/>
            </w:pPr>
            <w:r w:rsidRPr="00394D68">
              <w:t>Who was involved</w:t>
            </w:r>
          </w:p>
          <w:p w14:paraId="0E27E70F" w14:textId="77777777" w:rsidR="00394D68" w:rsidRPr="00394D68" w:rsidRDefault="00394D68" w:rsidP="009B7A2D">
            <w:pPr>
              <w:spacing w:before="60" w:after="60"/>
              <w:jc w:val="both"/>
            </w:pPr>
          </w:p>
        </w:tc>
        <w:tc>
          <w:tcPr>
            <w:tcW w:w="6753" w:type="dxa"/>
            <w:gridSpan w:val="8"/>
          </w:tcPr>
          <w:p w14:paraId="2BD7E379" w14:textId="77777777" w:rsidR="00394D68" w:rsidRPr="00394D68" w:rsidRDefault="00394D68" w:rsidP="009B7A2D">
            <w:pPr>
              <w:spacing w:before="60" w:after="60"/>
              <w:jc w:val="both"/>
            </w:pPr>
          </w:p>
        </w:tc>
      </w:tr>
      <w:tr w:rsidR="00394D68" w:rsidRPr="00394D68" w14:paraId="47B152B3" w14:textId="77777777" w:rsidTr="009B7A2D">
        <w:trPr>
          <w:trHeight w:val="2104"/>
        </w:trPr>
        <w:tc>
          <w:tcPr>
            <w:tcW w:w="9016" w:type="dxa"/>
            <w:gridSpan w:val="11"/>
          </w:tcPr>
          <w:p w14:paraId="365760DE" w14:textId="77777777" w:rsidR="00394D68" w:rsidRPr="00394D68" w:rsidRDefault="00394D68" w:rsidP="009B7A2D">
            <w:pPr>
              <w:spacing w:before="60" w:after="60"/>
            </w:pPr>
            <w:r w:rsidRPr="00394D68">
              <w:t>What happened (Details of your complaint)</w:t>
            </w:r>
          </w:p>
          <w:p w14:paraId="512BE83C" w14:textId="77777777" w:rsidR="00394D68" w:rsidRPr="00394D68" w:rsidRDefault="00394D68" w:rsidP="009B7A2D">
            <w:pPr>
              <w:spacing w:before="60" w:after="60"/>
            </w:pPr>
          </w:p>
          <w:p w14:paraId="1C79197F" w14:textId="77777777" w:rsidR="00394D68" w:rsidRPr="00394D68" w:rsidRDefault="00394D68" w:rsidP="009B7A2D">
            <w:pPr>
              <w:spacing w:before="60" w:after="60"/>
            </w:pPr>
          </w:p>
          <w:p w14:paraId="6CD3CC7D" w14:textId="77777777" w:rsidR="00394D68" w:rsidRPr="00394D68" w:rsidRDefault="00394D68" w:rsidP="009B7A2D">
            <w:pPr>
              <w:spacing w:before="60" w:after="60"/>
            </w:pPr>
          </w:p>
          <w:p w14:paraId="1458CFD3" w14:textId="77777777" w:rsidR="00394D68" w:rsidRPr="00394D68" w:rsidRDefault="00394D68" w:rsidP="009B7A2D">
            <w:pPr>
              <w:spacing w:before="60" w:after="60"/>
            </w:pPr>
          </w:p>
          <w:p w14:paraId="2E29813C" w14:textId="77777777" w:rsidR="00394D68" w:rsidRPr="00394D68" w:rsidRDefault="00394D68" w:rsidP="009B7A2D">
            <w:pPr>
              <w:spacing w:before="60" w:after="60"/>
            </w:pPr>
          </w:p>
          <w:p w14:paraId="094F9B64" w14:textId="77777777" w:rsidR="00394D68" w:rsidRPr="00394D68" w:rsidRDefault="00394D68" w:rsidP="009B7A2D">
            <w:pPr>
              <w:spacing w:before="60" w:after="60"/>
            </w:pPr>
          </w:p>
          <w:p w14:paraId="4E08EE78" w14:textId="77777777" w:rsidR="00394D68" w:rsidRPr="00394D68" w:rsidRDefault="00394D68" w:rsidP="009B7A2D">
            <w:pPr>
              <w:spacing w:before="60" w:after="60"/>
            </w:pPr>
          </w:p>
        </w:tc>
      </w:tr>
      <w:tr w:rsidR="00394D68" w:rsidRPr="00394D68" w14:paraId="4038D96C" w14:textId="77777777" w:rsidTr="009B7A2D">
        <w:trPr>
          <w:trHeight w:val="1770"/>
        </w:trPr>
        <w:tc>
          <w:tcPr>
            <w:tcW w:w="9016" w:type="dxa"/>
            <w:gridSpan w:val="11"/>
          </w:tcPr>
          <w:p w14:paraId="78BE8673" w14:textId="77777777" w:rsidR="00394D68" w:rsidRPr="00394D68" w:rsidRDefault="00394D68" w:rsidP="009B7A2D">
            <w:pPr>
              <w:spacing w:before="60" w:after="60"/>
            </w:pPr>
            <w:r w:rsidRPr="00394D68">
              <w:t>What would you like to happen to resolve your complaint?</w:t>
            </w:r>
          </w:p>
        </w:tc>
      </w:tr>
      <w:tr w:rsidR="00394D68" w:rsidRPr="00394D68" w14:paraId="0DC3E7DB" w14:textId="77777777" w:rsidTr="00394D68">
        <w:tc>
          <w:tcPr>
            <w:tcW w:w="9016" w:type="dxa"/>
            <w:gridSpan w:val="11"/>
            <w:shd w:val="clear" w:color="auto" w:fill="0000FF"/>
          </w:tcPr>
          <w:p w14:paraId="5FF9D096" w14:textId="77777777" w:rsidR="00394D68" w:rsidRPr="00394D68" w:rsidRDefault="00394D68" w:rsidP="00ED68F1">
            <w:pPr>
              <w:keepNext/>
              <w:spacing w:before="60" w:after="60"/>
              <w:jc w:val="both"/>
              <w:rPr>
                <w:b/>
              </w:rPr>
            </w:pPr>
            <w:r w:rsidRPr="00394D68">
              <w:rPr>
                <w:b/>
              </w:rPr>
              <w:t xml:space="preserve">6. Acknowledgement </w:t>
            </w:r>
          </w:p>
        </w:tc>
      </w:tr>
      <w:tr w:rsidR="00394D68" w:rsidRPr="00394D68" w14:paraId="078E057A" w14:textId="77777777" w:rsidTr="009B7A2D">
        <w:tc>
          <w:tcPr>
            <w:tcW w:w="9016" w:type="dxa"/>
            <w:gridSpan w:val="11"/>
          </w:tcPr>
          <w:p w14:paraId="2FA27C79" w14:textId="77777777" w:rsidR="00394D68" w:rsidRPr="00394D68" w:rsidRDefault="00394D68" w:rsidP="009B7A2D">
            <w:pPr>
              <w:spacing w:before="60" w:after="60"/>
              <w:jc w:val="both"/>
              <w:rPr>
                <w:i/>
              </w:rPr>
            </w:pPr>
            <w:r w:rsidRPr="00394D68">
              <w:rPr>
                <w:i/>
              </w:rPr>
              <w:t>All information provided above is true and correct to the best of my knowledge.</w:t>
            </w:r>
          </w:p>
        </w:tc>
      </w:tr>
      <w:tr w:rsidR="00394D68" w:rsidRPr="00394D68" w14:paraId="22776B8D" w14:textId="77777777" w:rsidTr="009B7A2D">
        <w:tc>
          <w:tcPr>
            <w:tcW w:w="1129" w:type="dxa"/>
          </w:tcPr>
          <w:p w14:paraId="6E74D2CA" w14:textId="77777777" w:rsidR="00394D68" w:rsidRPr="00394D68" w:rsidRDefault="00394D68" w:rsidP="009B7A2D">
            <w:pPr>
              <w:jc w:val="both"/>
            </w:pPr>
            <w:r w:rsidRPr="00394D68">
              <w:t>Name</w:t>
            </w:r>
          </w:p>
        </w:tc>
        <w:tc>
          <w:tcPr>
            <w:tcW w:w="4678" w:type="dxa"/>
            <w:gridSpan w:val="7"/>
          </w:tcPr>
          <w:p w14:paraId="12C77570" w14:textId="77777777" w:rsidR="00394D68" w:rsidRPr="00394D68" w:rsidRDefault="00394D68" w:rsidP="009B7A2D">
            <w:pPr>
              <w:jc w:val="both"/>
              <w:rPr>
                <w:b/>
              </w:rPr>
            </w:pPr>
          </w:p>
        </w:tc>
        <w:tc>
          <w:tcPr>
            <w:tcW w:w="3209" w:type="dxa"/>
            <w:gridSpan w:val="3"/>
          </w:tcPr>
          <w:p w14:paraId="08F10C74" w14:textId="77777777" w:rsidR="00394D68" w:rsidRPr="00394D68" w:rsidRDefault="00394D68" w:rsidP="009B7A2D">
            <w:pPr>
              <w:jc w:val="both"/>
            </w:pPr>
            <w:r w:rsidRPr="00394D68">
              <w:t xml:space="preserve">Date: </w:t>
            </w:r>
          </w:p>
        </w:tc>
      </w:tr>
      <w:tr w:rsidR="00394D68" w:rsidRPr="00394D68" w14:paraId="0C6A7DCE" w14:textId="77777777" w:rsidTr="009B7A2D">
        <w:tc>
          <w:tcPr>
            <w:tcW w:w="1129" w:type="dxa"/>
          </w:tcPr>
          <w:p w14:paraId="5A65B68B" w14:textId="77777777" w:rsidR="00394D68" w:rsidRPr="00394D68" w:rsidRDefault="00394D68" w:rsidP="009B7A2D">
            <w:pPr>
              <w:jc w:val="both"/>
            </w:pPr>
            <w:r w:rsidRPr="00394D68">
              <w:t>Signature</w:t>
            </w:r>
          </w:p>
        </w:tc>
        <w:tc>
          <w:tcPr>
            <w:tcW w:w="4678" w:type="dxa"/>
            <w:gridSpan w:val="7"/>
          </w:tcPr>
          <w:p w14:paraId="0B18E6CA" w14:textId="77777777" w:rsidR="00394D68" w:rsidRPr="00394D68" w:rsidRDefault="00394D68" w:rsidP="009B7A2D">
            <w:pPr>
              <w:jc w:val="both"/>
              <w:rPr>
                <w:b/>
              </w:rPr>
            </w:pPr>
          </w:p>
        </w:tc>
        <w:tc>
          <w:tcPr>
            <w:tcW w:w="3209" w:type="dxa"/>
            <w:gridSpan w:val="3"/>
          </w:tcPr>
          <w:p w14:paraId="555A8343" w14:textId="77777777" w:rsidR="00394D68" w:rsidRPr="00394D68" w:rsidRDefault="00394D68" w:rsidP="009B7A2D">
            <w:pPr>
              <w:jc w:val="both"/>
            </w:pPr>
          </w:p>
        </w:tc>
      </w:tr>
      <w:tr w:rsidR="00394D68" w:rsidRPr="00394D68" w14:paraId="1352B42B" w14:textId="77777777" w:rsidTr="00394D68">
        <w:tc>
          <w:tcPr>
            <w:tcW w:w="9016" w:type="dxa"/>
            <w:gridSpan w:val="11"/>
            <w:shd w:val="clear" w:color="auto" w:fill="0000FF"/>
          </w:tcPr>
          <w:p w14:paraId="6C6900DB" w14:textId="77777777" w:rsidR="00394D68" w:rsidRPr="00394D68" w:rsidRDefault="00394D68" w:rsidP="00ED68F1">
            <w:pPr>
              <w:keepNext/>
              <w:spacing w:before="60" w:after="60"/>
              <w:jc w:val="both"/>
              <w:rPr>
                <w:b/>
              </w:rPr>
            </w:pPr>
            <w:r w:rsidRPr="00394D68">
              <w:rPr>
                <w:b/>
              </w:rPr>
              <w:t>7. Privacy Notice</w:t>
            </w:r>
          </w:p>
        </w:tc>
      </w:tr>
      <w:tr w:rsidR="00E70612" w:rsidRPr="00E70612" w14:paraId="4F8FD32B" w14:textId="77777777" w:rsidTr="009B7A2D">
        <w:tc>
          <w:tcPr>
            <w:tcW w:w="9016" w:type="dxa"/>
            <w:gridSpan w:val="11"/>
          </w:tcPr>
          <w:p w14:paraId="66D68A98" w14:textId="77777777" w:rsidR="00394D68" w:rsidRPr="00E70612" w:rsidRDefault="00394D68" w:rsidP="009B7A2D">
            <w:pPr>
              <w:spacing w:before="60" w:after="60"/>
              <w:jc w:val="both"/>
              <w:rPr>
                <w:i/>
              </w:rPr>
            </w:pPr>
            <w:r w:rsidRPr="00E70612">
              <w:t xml:space="preserve">The information provided in this form is collected and handled in accordance with the Catholic Diocese of Broken Bay’s Privacy Policy (available on the website at </w:t>
            </w:r>
            <w:hyperlink r:id="rId8" w:history="1">
              <w:r w:rsidRPr="00E70612">
                <w:rPr>
                  <w:rStyle w:val="Hyperlink"/>
                  <w:color w:val="auto"/>
                </w:rPr>
                <w:t>www.bbcatholic.org.au</w:t>
              </w:r>
            </w:hyperlink>
            <w:r w:rsidRPr="00E70612">
              <w:t>) and we will only use the information collected on this form to resolve your complaint.  Your personal information will not be disclosed without your consent, except where required or authorised by law</w:t>
            </w:r>
            <w:r w:rsidRPr="00E70612">
              <w:rPr>
                <w:i/>
              </w:rPr>
              <w:t>.</w:t>
            </w:r>
          </w:p>
        </w:tc>
      </w:tr>
    </w:tbl>
    <w:p w14:paraId="5BA4EC51" w14:textId="5FC92C27" w:rsidR="00394D68" w:rsidRDefault="00394D68" w:rsidP="00394D68">
      <w:pPr>
        <w:jc w:val="both"/>
        <w:rPr>
          <w:b/>
        </w:rPr>
      </w:pPr>
      <w:r w:rsidRPr="00394D68">
        <w:rPr>
          <w:b/>
          <w:noProof/>
        </w:rPr>
        <mc:AlternateContent>
          <mc:Choice Requires="wps">
            <w:drawing>
              <wp:anchor distT="0" distB="0" distL="114300" distR="114300" simplePos="0" relativeHeight="251682816" behindDoc="1" locked="0" layoutInCell="1" allowOverlap="1" wp14:anchorId="58DBE1FA" wp14:editId="06791229">
                <wp:simplePos x="0" y="0"/>
                <wp:positionH relativeFrom="margin">
                  <wp:align>left</wp:align>
                </wp:positionH>
                <wp:positionV relativeFrom="paragraph">
                  <wp:posOffset>57150</wp:posOffset>
                </wp:positionV>
                <wp:extent cx="175260" cy="175260"/>
                <wp:effectExtent l="0" t="0" r="15240" b="15240"/>
                <wp:wrapTight wrapText="bothSides">
                  <wp:wrapPolygon edited="0">
                    <wp:start x="0" y="0"/>
                    <wp:lineTo x="0" y="21130"/>
                    <wp:lineTo x="21130" y="21130"/>
                    <wp:lineTo x="2113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1B86E" id="Rectangle 28" o:spid="_x0000_s1026" style="position:absolute;margin-left:0;margin-top:4.5pt;width:13.8pt;height:13.8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dWbAIAAN0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" filled="f" strokecolor="windowText" strokeweight="1pt">
                <w10:wrap type="tight" anchorx="margin"/>
              </v:rect>
            </w:pict>
          </mc:Fallback>
        </mc:AlternateContent>
      </w:r>
      <w:r w:rsidRPr="00394D68">
        <w:t xml:space="preserve">  </w:t>
      </w:r>
      <w:r w:rsidRPr="00394D68">
        <w:rPr>
          <w:b/>
        </w:rPr>
        <w:t>I have read and acknowledged the privacy policy/notice (required field)</w:t>
      </w:r>
    </w:p>
    <w:p w14:paraId="43AFCB74" w14:textId="4A1D0193" w:rsidR="00E70612" w:rsidRDefault="00E70612" w:rsidP="00394D68">
      <w:pPr>
        <w:jc w:val="both"/>
      </w:pPr>
    </w:p>
    <w:p w14:paraId="55D23579" w14:textId="7C5A5153" w:rsidR="00E70612" w:rsidRDefault="00E70612" w:rsidP="00394D68">
      <w:pPr>
        <w:jc w:val="both"/>
      </w:pPr>
    </w:p>
    <w:tbl>
      <w:tblPr>
        <w:tblStyle w:val="TableGrid"/>
        <w:tblW w:w="0" w:type="auto"/>
        <w:tblLook w:val="04A0" w:firstRow="1" w:lastRow="0" w:firstColumn="1" w:lastColumn="0" w:noHBand="0" w:noVBand="1"/>
      </w:tblPr>
      <w:tblGrid>
        <w:gridCol w:w="2246"/>
        <w:gridCol w:w="4106"/>
        <w:gridCol w:w="2634"/>
      </w:tblGrid>
      <w:tr w:rsidR="00394D68" w:rsidRPr="00394D68" w14:paraId="72D41E7C" w14:textId="77777777" w:rsidTr="00ED68F1">
        <w:trPr>
          <w:trHeight w:val="402"/>
        </w:trPr>
        <w:tc>
          <w:tcPr>
            <w:tcW w:w="8986" w:type="dxa"/>
            <w:gridSpan w:val="3"/>
            <w:shd w:val="clear" w:color="auto" w:fill="0000FF"/>
          </w:tcPr>
          <w:p w14:paraId="610AB524" w14:textId="77777777" w:rsidR="00394D68" w:rsidRPr="00394D68" w:rsidRDefault="00394D68" w:rsidP="00ED68F1">
            <w:pPr>
              <w:keepNext/>
              <w:spacing w:before="60" w:after="60"/>
              <w:jc w:val="both"/>
              <w:rPr>
                <w:b/>
              </w:rPr>
            </w:pPr>
            <w:r w:rsidRPr="00394D68">
              <w:rPr>
                <w:b/>
              </w:rPr>
              <w:t>8. Office Use Only</w:t>
            </w:r>
          </w:p>
        </w:tc>
      </w:tr>
      <w:tr w:rsidR="00394D68" w:rsidRPr="00394D68" w14:paraId="689765A8" w14:textId="77777777" w:rsidTr="004B2110">
        <w:trPr>
          <w:trHeight w:val="402"/>
        </w:trPr>
        <w:tc>
          <w:tcPr>
            <w:tcW w:w="2246" w:type="dxa"/>
          </w:tcPr>
          <w:p w14:paraId="4EA27747" w14:textId="77777777" w:rsidR="00394D68" w:rsidRPr="00394D68" w:rsidRDefault="00394D68" w:rsidP="009B7A2D">
            <w:pPr>
              <w:spacing w:before="60" w:after="60"/>
              <w:jc w:val="both"/>
            </w:pPr>
            <w:r w:rsidRPr="00394D68">
              <w:t>Action Officer</w:t>
            </w:r>
          </w:p>
        </w:tc>
        <w:tc>
          <w:tcPr>
            <w:tcW w:w="6740" w:type="dxa"/>
            <w:gridSpan w:val="2"/>
          </w:tcPr>
          <w:p w14:paraId="49C6BEED" w14:textId="77777777" w:rsidR="00394D68" w:rsidRPr="00394D68" w:rsidRDefault="00394D68" w:rsidP="009B7A2D">
            <w:pPr>
              <w:spacing w:before="60" w:after="60"/>
              <w:jc w:val="both"/>
            </w:pPr>
          </w:p>
        </w:tc>
      </w:tr>
      <w:tr w:rsidR="00394D68" w:rsidRPr="00394D68" w14:paraId="7B95CF1E" w14:textId="77777777" w:rsidTr="004B2110">
        <w:trPr>
          <w:trHeight w:val="417"/>
        </w:trPr>
        <w:tc>
          <w:tcPr>
            <w:tcW w:w="2246" w:type="dxa"/>
          </w:tcPr>
          <w:p w14:paraId="1323DCE3" w14:textId="77777777" w:rsidR="00394D68" w:rsidRPr="00394D68" w:rsidRDefault="00394D68" w:rsidP="009B7A2D">
            <w:pPr>
              <w:spacing w:before="60" w:after="60"/>
              <w:jc w:val="both"/>
            </w:pPr>
            <w:r w:rsidRPr="00394D68">
              <w:t>Position</w:t>
            </w:r>
          </w:p>
        </w:tc>
        <w:tc>
          <w:tcPr>
            <w:tcW w:w="4106" w:type="dxa"/>
          </w:tcPr>
          <w:p w14:paraId="61DDB7CB" w14:textId="77777777" w:rsidR="00394D68" w:rsidRPr="00394D68" w:rsidRDefault="00394D68" w:rsidP="009B7A2D">
            <w:pPr>
              <w:spacing w:before="60" w:after="60"/>
              <w:jc w:val="both"/>
            </w:pPr>
          </w:p>
        </w:tc>
        <w:tc>
          <w:tcPr>
            <w:tcW w:w="2634" w:type="dxa"/>
          </w:tcPr>
          <w:p w14:paraId="11E0E3F4" w14:textId="77777777" w:rsidR="00394D68" w:rsidRPr="00394D68" w:rsidRDefault="00394D68" w:rsidP="009B7A2D">
            <w:pPr>
              <w:spacing w:before="60" w:after="60"/>
              <w:jc w:val="both"/>
            </w:pPr>
            <w:r w:rsidRPr="00394D68">
              <w:t>Date:</w:t>
            </w:r>
          </w:p>
        </w:tc>
      </w:tr>
      <w:tr w:rsidR="00394D68" w:rsidRPr="00394D68" w14:paraId="6955EEC8" w14:textId="77777777" w:rsidTr="009B7A2D">
        <w:trPr>
          <w:trHeight w:val="923"/>
        </w:trPr>
        <w:tc>
          <w:tcPr>
            <w:tcW w:w="8986" w:type="dxa"/>
            <w:gridSpan w:val="3"/>
          </w:tcPr>
          <w:p w14:paraId="3D37BD0A" w14:textId="77777777" w:rsidR="00394D68" w:rsidRPr="00394D68" w:rsidRDefault="00394D68" w:rsidP="009B7A2D">
            <w:r w:rsidRPr="00394D68">
              <w:rPr>
                <w:b/>
                <w:noProof/>
              </w:rPr>
              <mc:AlternateContent>
                <mc:Choice Requires="wps">
                  <w:drawing>
                    <wp:anchor distT="0" distB="0" distL="114300" distR="114300" simplePos="0" relativeHeight="251678720" behindDoc="1" locked="0" layoutInCell="1" allowOverlap="1" wp14:anchorId="6DBA564E" wp14:editId="208DDD02">
                      <wp:simplePos x="0" y="0"/>
                      <wp:positionH relativeFrom="column">
                        <wp:posOffset>873760</wp:posOffset>
                      </wp:positionH>
                      <wp:positionV relativeFrom="paragraph">
                        <wp:posOffset>345440</wp:posOffset>
                      </wp:positionV>
                      <wp:extent cx="175260" cy="175260"/>
                      <wp:effectExtent l="0" t="0" r="15240" b="15240"/>
                      <wp:wrapTight wrapText="bothSides">
                        <wp:wrapPolygon edited="0">
                          <wp:start x="0" y="0"/>
                          <wp:lineTo x="0" y="21130"/>
                          <wp:lineTo x="21130" y="21130"/>
                          <wp:lineTo x="21130"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514B6" id="Rectangle 24" o:spid="_x0000_s1026" style="position:absolute;margin-left:68.8pt;margin-top:27.2pt;width:13.8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4QbAIAAN0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79744" behindDoc="1" locked="0" layoutInCell="1" allowOverlap="1" wp14:anchorId="7D645423" wp14:editId="0CFCCEAF">
                      <wp:simplePos x="0" y="0"/>
                      <wp:positionH relativeFrom="column">
                        <wp:posOffset>3544570</wp:posOffset>
                      </wp:positionH>
                      <wp:positionV relativeFrom="paragraph">
                        <wp:posOffset>342265</wp:posOffset>
                      </wp:positionV>
                      <wp:extent cx="175260" cy="175260"/>
                      <wp:effectExtent l="0" t="0" r="15240" b="15240"/>
                      <wp:wrapTight wrapText="bothSides">
                        <wp:wrapPolygon edited="0">
                          <wp:start x="0" y="0"/>
                          <wp:lineTo x="0" y="21130"/>
                          <wp:lineTo x="21130" y="21130"/>
                          <wp:lineTo x="21130" y="0"/>
                          <wp:lineTo x="0" y="0"/>
                        </wp:wrapPolygon>
                      </wp:wrapTight>
                      <wp:docPr id="26" name="Rectangle 26"/>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5414" id="Rectangle 26" o:spid="_x0000_s1026" style="position:absolute;margin-left:279.1pt;margin-top:26.95pt;width:13.8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ObAIAAN0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80768" behindDoc="1" locked="0" layoutInCell="1" allowOverlap="1" wp14:anchorId="5991CEBD" wp14:editId="49B50738">
                      <wp:simplePos x="0" y="0"/>
                      <wp:positionH relativeFrom="column">
                        <wp:posOffset>2769235</wp:posOffset>
                      </wp:positionH>
                      <wp:positionV relativeFrom="paragraph">
                        <wp:posOffset>341630</wp:posOffset>
                      </wp:positionV>
                      <wp:extent cx="175260" cy="175260"/>
                      <wp:effectExtent l="0" t="0" r="15240" b="15240"/>
                      <wp:wrapTight wrapText="bothSides">
                        <wp:wrapPolygon edited="0">
                          <wp:start x="0" y="0"/>
                          <wp:lineTo x="0" y="21130"/>
                          <wp:lineTo x="21130" y="21130"/>
                          <wp:lineTo x="2113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0E48" id="Rectangle 27" o:spid="_x0000_s1026" style="position:absolute;margin-left:218.05pt;margin-top:26.9pt;width:13.8pt;height:1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" filled="f" strokecolor="windowText" strokeweight="1pt">
                      <w10:wrap type="tight"/>
                    </v:rect>
                  </w:pict>
                </mc:Fallback>
              </mc:AlternateContent>
            </w:r>
            <w:r w:rsidRPr="00394D68">
              <w:rPr>
                <w:b/>
                <w:noProof/>
              </w:rPr>
              <mc:AlternateContent>
                <mc:Choice Requires="wps">
                  <w:drawing>
                    <wp:anchor distT="0" distB="0" distL="114300" distR="114300" simplePos="0" relativeHeight="251683840" behindDoc="1" locked="0" layoutInCell="1" allowOverlap="1" wp14:anchorId="40E2D206" wp14:editId="58A0127C">
                      <wp:simplePos x="0" y="0"/>
                      <wp:positionH relativeFrom="column">
                        <wp:posOffset>1782445</wp:posOffset>
                      </wp:positionH>
                      <wp:positionV relativeFrom="paragraph">
                        <wp:posOffset>321310</wp:posOffset>
                      </wp:positionV>
                      <wp:extent cx="175260" cy="175260"/>
                      <wp:effectExtent l="0" t="0" r="15240" b="15240"/>
                      <wp:wrapTight wrapText="bothSides">
                        <wp:wrapPolygon edited="0">
                          <wp:start x="0" y="0"/>
                          <wp:lineTo x="0" y="21130"/>
                          <wp:lineTo x="21130" y="21130"/>
                          <wp:lineTo x="21130" y="0"/>
                          <wp:lineTo x="0" y="0"/>
                        </wp:wrapPolygon>
                      </wp:wrapTight>
                      <wp:docPr id="29" name="Rectangle 29"/>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6AAB0" id="Rectangle 29" o:spid="_x0000_s1026" style="position:absolute;margin-left:140.35pt;margin-top:25.3pt;width:13.8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" filled="f" strokecolor="windowText" strokeweight="1pt">
                      <w10:wrap type="tight"/>
                    </v:rect>
                  </w:pict>
                </mc:Fallback>
              </mc:AlternateContent>
            </w:r>
            <w:r w:rsidRPr="00394D68">
              <w:t>Complaint Lodged</w:t>
            </w:r>
          </w:p>
          <w:p w14:paraId="1E5C0E50" w14:textId="77777777" w:rsidR="00394D68" w:rsidRPr="00394D68" w:rsidRDefault="00394D68" w:rsidP="009B7A2D">
            <w:r w:rsidRPr="00394D68">
              <w:rPr>
                <w:b/>
                <w:noProof/>
              </w:rPr>
              <mc:AlternateContent>
                <mc:Choice Requires="wps">
                  <w:drawing>
                    <wp:anchor distT="0" distB="0" distL="114300" distR="114300" simplePos="0" relativeHeight="251677696" behindDoc="1" locked="0" layoutInCell="1" allowOverlap="1" wp14:anchorId="0FF204E1" wp14:editId="52B1D972">
                      <wp:simplePos x="0" y="0"/>
                      <wp:positionH relativeFrom="column">
                        <wp:posOffset>46404</wp:posOffset>
                      </wp:positionH>
                      <wp:positionV relativeFrom="paragraph">
                        <wp:posOffset>8646</wp:posOffset>
                      </wp:positionV>
                      <wp:extent cx="175260" cy="175260"/>
                      <wp:effectExtent l="0" t="0" r="15240" b="15240"/>
                      <wp:wrapTight wrapText="bothSides">
                        <wp:wrapPolygon edited="0">
                          <wp:start x="0" y="0"/>
                          <wp:lineTo x="0" y="21130"/>
                          <wp:lineTo x="21130" y="21130"/>
                          <wp:lineTo x="2113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409B" id="Rectangle 23" o:spid="_x0000_s1026" style="position:absolute;margin-left:3.65pt;margin-top:.7pt;width:13.8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fRbA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" filled="f" strokecolor="windowText" strokeweight="1pt">
                      <w10:wrap type="tight"/>
                    </v:rect>
                  </w:pict>
                </mc:Fallback>
              </mc:AlternateContent>
            </w:r>
            <w:r w:rsidRPr="00394D68">
              <w:t xml:space="preserve">Online                                          Phone      In Person          Email                                                   In Writing </w:t>
            </w:r>
          </w:p>
          <w:p w14:paraId="4C9DD932" w14:textId="77777777" w:rsidR="00394D68" w:rsidRPr="00394D68" w:rsidRDefault="00394D68" w:rsidP="009B7A2D">
            <w:pPr>
              <w:jc w:val="both"/>
              <w:rPr>
                <w:b/>
              </w:rPr>
            </w:pPr>
            <w:r w:rsidRPr="00394D68">
              <w:rPr>
                <w:b/>
                <w:noProof/>
              </w:rPr>
              <w:drawing>
                <wp:anchor distT="0" distB="0" distL="114300" distR="114300" simplePos="0" relativeHeight="251684864" behindDoc="1" locked="0" layoutInCell="1" allowOverlap="1" wp14:anchorId="0BEFBC9D" wp14:editId="0723907B">
                  <wp:simplePos x="0" y="0"/>
                  <wp:positionH relativeFrom="margin">
                    <wp:posOffset>3866515</wp:posOffset>
                  </wp:positionH>
                  <wp:positionV relativeFrom="paragraph">
                    <wp:posOffset>200660</wp:posOffset>
                  </wp:positionV>
                  <wp:extent cx="1677035"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0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D68">
              <w:rPr>
                <w:b/>
              </w:rPr>
              <w:t>Note for online form:</w:t>
            </w:r>
          </w:p>
          <w:p w14:paraId="5EA22D9A" w14:textId="77777777" w:rsidR="00394D68" w:rsidRPr="00394D68" w:rsidRDefault="00394D68" w:rsidP="009B7A2D">
            <w:pPr>
              <w:jc w:val="both"/>
              <w:rPr>
                <w:b/>
              </w:rPr>
            </w:pPr>
            <w:r w:rsidRPr="00394D68">
              <w:rPr>
                <w:b/>
              </w:rPr>
              <w:t xml:space="preserve">Upon submission this form will be forwarded to the CCD Diocesan Coordinator. </w:t>
            </w:r>
          </w:p>
          <w:p w14:paraId="0EBC5001" w14:textId="77777777" w:rsidR="00394D68" w:rsidRPr="00394D68" w:rsidRDefault="00394D68" w:rsidP="009B7A2D"/>
        </w:tc>
      </w:tr>
    </w:tbl>
    <w:p w14:paraId="20B6663E" w14:textId="77777777" w:rsidR="00394D68" w:rsidRPr="00394D68" w:rsidRDefault="00394D68" w:rsidP="00394D68">
      <w:pPr>
        <w:jc w:val="both"/>
      </w:pPr>
    </w:p>
    <w:p w14:paraId="0E1C22F6" w14:textId="77777777" w:rsidR="00ED68F1" w:rsidRPr="00E70612" w:rsidRDefault="00ED68F1">
      <w:pPr>
        <w:spacing w:before="0" w:after="0" w:line="240" w:lineRule="auto"/>
        <w:rPr>
          <w:rFonts w:eastAsiaTheme="majorEastAsia" w:cstheme="majorBidi"/>
        </w:rPr>
      </w:pPr>
      <w:r w:rsidRPr="00E70612">
        <w:br w:type="page"/>
      </w:r>
    </w:p>
    <w:p w14:paraId="564E0DB2" w14:textId="7FD449B2" w:rsidR="004D1BEF" w:rsidRPr="00394D68" w:rsidRDefault="004D1BEF" w:rsidP="004D1BEF">
      <w:pPr>
        <w:pStyle w:val="Heading1"/>
        <w:numPr>
          <w:ilvl w:val="0"/>
          <w:numId w:val="0"/>
        </w:numPr>
        <w:ind w:left="567" w:hanging="567"/>
        <w:rPr>
          <w:szCs w:val="22"/>
        </w:rPr>
      </w:pPr>
      <w:r w:rsidRPr="00394D68">
        <w:rPr>
          <w:szCs w:val="22"/>
        </w:rPr>
        <w:lastRenderedPageBreak/>
        <w:t>FORM REVIEW</w:t>
      </w:r>
    </w:p>
    <w:p w14:paraId="0B70510A" w14:textId="6EC60A95" w:rsidR="004D1BEF" w:rsidRPr="00394D68" w:rsidRDefault="004D1BEF" w:rsidP="004D1BEF">
      <w:r w:rsidRPr="00394D68">
        <w:t xml:space="preserve">Review of this Form, related guidelines and resources will be undertaken every two years by </w:t>
      </w:r>
      <w:r w:rsidR="009B7A2D" w:rsidRPr="00AC5808">
        <w:t xml:space="preserve">the CCD Diocesan Coordinator in consultation with the Director, Office for Evangelisation and the Manager (Chancery) Office for Safeguarding </w:t>
      </w:r>
      <w:r w:rsidRPr="00394D68">
        <w:t>and approved by the Diocesan Financial Administrator.</w:t>
      </w:r>
    </w:p>
    <w:p w14:paraId="6EE1AB45" w14:textId="77777777" w:rsidR="004D1BEF" w:rsidRPr="00394D68" w:rsidRDefault="004D1BEF" w:rsidP="004D1BEF">
      <w:pPr>
        <w:keepNext/>
        <w:spacing w:before="240"/>
        <w:jc w:val="both"/>
        <w:rPr>
          <w:rFonts w:cs="Arial"/>
          <w:b/>
          <w:color w:val="0000FF"/>
        </w:rPr>
      </w:pPr>
      <w:r w:rsidRPr="00394D68">
        <w:rPr>
          <w:rFonts w:cs="Arial"/>
          <w:b/>
          <w:color w:val="0000FF"/>
        </w:rPr>
        <w:t>REVISION/ MODIFICATION HISTORY</w:t>
      </w:r>
    </w:p>
    <w:tbl>
      <w:tblPr>
        <w:tblStyle w:val="TableGrid"/>
        <w:tblW w:w="0" w:type="auto"/>
        <w:tblInd w:w="108" w:type="dxa"/>
        <w:tblLook w:val="04A0" w:firstRow="1" w:lastRow="0" w:firstColumn="1" w:lastColumn="0" w:noHBand="0" w:noVBand="1"/>
      </w:tblPr>
      <w:tblGrid>
        <w:gridCol w:w="1263"/>
        <w:gridCol w:w="1118"/>
        <w:gridCol w:w="1901"/>
        <w:gridCol w:w="1422"/>
        <w:gridCol w:w="1456"/>
        <w:gridCol w:w="1749"/>
      </w:tblGrid>
      <w:tr w:rsidR="004D1BEF" w:rsidRPr="00394D68" w14:paraId="03A7460C" w14:textId="77777777" w:rsidTr="00E70612">
        <w:tc>
          <w:tcPr>
            <w:tcW w:w="1267" w:type="dxa"/>
            <w:shd w:val="clear" w:color="auto" w:fill="0000FF"/>
          </w:tcPr>
          <w:p w14:paraId="62747093" w14:textId="77777777" w:rsidR="004D1BEF" w:rsidRPr="00394D68" w:rsidRDefault="004D1BEF" w:rsidP="00141028">
            <w:pPr>
              <w:spacing w:before="60"/>
              <w:rPr>
                <w:rFonts w:cs="Calibri"/>
                <w:b/>
              </w:rPr>
            </w:pPr>
            <w:r w:rsidRPr="00394D68">
              <w:rPr>
                <w:rFonts w:cs="Calibri"/>
                <w:b/>
              </w:rPr>
              <w:t>Date</w:t>
            </w:r>
          </w:p>
        </w:tc>
        <w:tc>
          <w:tcPr>
            <w:tcW w:w="1132" w:type="dxa"/>
            <w:shd w:val="clear" w:color="auto" w:fill="0000FF"/>
          </w:tcPr>
          <w:p w14:paraId="280F90A5" w14:textId="77777777" w:rsidR="004D1BEF" w:rsidRPr="00394D68" w:rsidRDefault="004D1BEF" w:rsidP="00141028">
            <w:pPr>
              <w:spacing w:before="60"/>
              <w:rPr>
                <w:rFonts w:cs="Calibri"/>
                <w:b/>
              </w:rPr>
            </w:pPr>
            <w:r w:rsidRPr="00394D68">
              <w:rPr>
                <w:rFonts w:cs="Calibri"/>
                <w:b/>
              </w:rPr>
              <w:t>Version</w:t>
            </w:r>
          </w:p>
        </w:tc>
        <w:tc>
          <w:tcPr>
            <w:tcW w:w="1932" w:type="dxa"/>
            <w:shd w:val="clear" w:color="auto" w:fill="0000FF"/>
          </w:tcPr>
          <w:p w14:paraId="782CCA3A" w14:textId="77777777" w:rsidR="004D1BEF" w:rsidRPr="00394D68" w:rsidRDefault="004D1BEF" w:rsidP="00141028">
            <w:pPr>
              <w:spacing w:before="60"/>
              <w:rPr>
                <w:rFonts w:cs="Calibri"/>
                <w:b/>
              </w:rPr>
            </w:pPr>
            <w:r w:rsidRPr="00394D68">
              <w:rPr>
                <w:rFonts w:cs="Calibri"/>
                <w:b/>
              </w:rPr>
              <w:t>Current Title</w:t>
            </w:r>
          </w:p>
        </w:tc>
        <w:tc>
          <w:tcPr>
            <w:tcW w:w="1443" w:type="dxa"/>
            <w:shd w:val="clear" w:color="auto" w:fill="0000FF"/>
          </w:tcPr>
          <w:p w14:paraId="69570D6D" w14:textId="77777777" w:rsidR="004D1BEF" w:rsidRPr="00394D68" w:rsidRDefault="004D1BEF" w:rsidP="00141028">
            <w:pPr>
              <w:spacing w:before="60"/>
              <w:rPr>
                <w:rFonts w:cs="Calibri"/>
                <w:b/>
              </w:rPr>
            </w:pPr>
            <w:r w:rsidRPr="00394D68">
              <w:rPr>
                <w:rFonts w:cs="Calibri"/>
                <w:b/>
              </w:rPr>
              <w:t>Summary of Changes</w:t>
            </w:r>
          </w:p>
        </w:tc>
        <w:tc>
          <w:tcPr>
            <w:tcW w:w="1484" w:type="dxa"/>
            <w:shd w:val="clear" w:color="auto" w:fill="0000FF"/>
          </w:tcPr>
          <w:p w14:paraId="4BAB0043" w14:textId="77777777" w:rsidR="004D1BEF" w:rsidRPr="00394D68" w:rsidRDefault="004D1BEF" w:rsidP="00141028">
            <w:pPr>
              <w:rPr>
                <w:rFonts w:cs="Calibri"/>
                <w:b/>
              </w:rPr>
            </w:pPr>
            <w:r w:rsidRPr="00394D68">
              <w:rPr>
                <w:rFonts w:cs="Calibri"/>
                <w:b/>
              </w:rPr>
              <w:t>Approval Date</w:t>
            </w:r>
          </w:p>
        </w:tc>
        <w:tc>
          <w:tcPr>
            <w:tcW w:w="1651" w:type="dxa"/>
            <w:shd w:val="clear" w:color="auto" w:fill="0000FF"/>
          </w:tcPr>
          <w:p w14:paraId="7A35F93B" w14:textId="77777777" w:rsidR="004D1BEF" w:rsidRPr="00394D68" w:rsidRDefault="004D1BEF" w:rsidP="00141028">
            <w:pPr>
              <w:rPr>
                <w:rFonts w:cs="Calibri"/>
                <w:b/>
              </w:rPr>
            </w:pPr>
            <w:r w:rsidRPr="00394D68">
              <w:rPr>
                <w:rFonts w:cs="Calibri"/>
                <w:b/>
              </w:rPr>
              <w:t>Commencement Date</w:t>
            </w:r>
          </w:p>
        </w:tc>
      </w:tr>
      <w:tr w:rsidR="004D1BEF" w:rsidRPr="00394D68" w14:paraId="618112B2" w14:textId="77777777" w:rsidTr="00E70612">
        <w:tc>
          <w:tcPr>
            <w:tcW w:w="1267" w:type="dxa"/>
          </w:tcPr>
          <w:p w14:paraId="4336E658" w14:textId="68AC8B77" w:rsidR="004D1BEF" w:rsidRPr="00394D68" w:rsidRDefault="00ED68F1" w:rsidP="00ED68F1">
            <w:r>
              <w:t>30/10/18</w:t>
            </w:r>
          </w:p>
        </w:tc>
        <w:tc>
          <w:tcPr>
            <w:tcW w:w="1132" w:type="dxa"/>
          </w:tcPr>
          <w:p w14:paraId="2C2F8959" w14:textId="77777777" w:rsidR="004D1BEF" w:rsidRPr="00394D68" w:rsidRDefault="004D1BEF" w:rsidP="00ED68F1">
            <w:r w:rsidRPr="00394D68">
              <w:t>1.</w:t>
            </w:r>
          </w:p>
        </w:tc>
        <w:tc>
          <w:tcPr>
            <w:tcW w:w="1932" w:type="dxa"/>
          </w:tcPr>
          <w:p w14:paraId="36B4EAD5" w14:textId="230A33F5" w:rsidR="004D1BEF" w:rsidRPr="00394D68" w:rsidRDefault="00855953" w:rsidP="00855953">
            <w:r w:rsidRPr="00855953">
              <w:rPr>
                <w:rFonts w:eastAsiaTheme="majorEastAsia"/>
              </w:rPr>
              <w:t>Confraternity of Christian Doctrine (</w:t>
            </w:r>
            <w:r w:rsidRPr="00855953">
              <w:rPr>
                <w:rFonts w:eastAsiaTheme="majorEastAsia"/>
                <w:b/>
              </w:rPr>
              <w:t>CCD</w:t>
            </w:r>
            <w:r w:rsidRPr="00855953">
              <w:rPr>
                <w:rFonts w:eastAsiaTheme="majorEastAsia"/>
              </w:rPr>
              <w:t>)</w:t>
            </w:r>
            <w:r w:rsidRPr="00855953">
              <w:t xml:space="preserve"> </w:t>
            </w:r>
            <w:r w:rsidRPr="004F180F">
              <w:t>Approved Provider</w:t>
            </w:r>
            <w:r>
              <w:t xml:space="preserve"> o</w:t>
            </w:r>
            <w:r w:rsidRPr="004F180F">
              <w:t>f Special Religious Education</w:t>
            </w:r>
            <w:r>
              <w:t xml:space="preserve"> (</w:t>
            </w:r>
            <w:r w:rsidRPr="00855953">
              <w:rPr>
                <w:b/>
              </w:rPr>
              <w:t>SRE</w:t>
            </w:r>
            <w:r>
              <w:t>) Complaint Form</w:t>
            </w:r>
          </w:p>
        </w:tc>
        <w:tc>
          <w:tcPr>
            <w:tcW w:w="1443" w:type="dxa"/>
          </w:tcPr>
          <w:p w14:paraId="55A1BC81" w14:textId="38237D07" w:rsidR="004D1BEF" w:rsidRPr="00394D68" w:rsidRDefault="00ED68F1" w:rsidP="00ED68F1">
            <w:r>
              <w:t>New</w:t>
            </w:r>
          </w:p>
        </w:tc>
        <w:tc>
          <w:tcPr>
            <w:tcW w:w="1484" w:type="dxa"/>
          </w:tcPr>
          <w:p w14:paraId="38C97383" w14:textId="3B602F16" w:rsidR="004D1BEF" w:rsidRPr="00394D68" w:rsidRDefault="00ED68F1" w:rsidP="00ED68F1">
            <w:r>
              <w:t>30 Oct 2018</w:t>
            </w:r>
          </w:p>
        </w:tc>
        <w:tc>
          <w:tcPr>
            <w:tcW w:w="1651" w:type="dxa"/>
          </w:tcPr>
          <w:p w14:paraId="2361297B" w14:textId="2CB84EEA" w:rsidR="004D1BEF" w:rsidRPr="00394D68" w:rsidRDefault="00ED68F1" w:rsidP="00ED68F1">
            <w:r>
              <w:t>30 Oct 2018</w:t>
            </w:r>
          </w:p>
        </w:tc>
      </w:tr>
      <w:tr w:rsidR="00C37559" w:rsidRPr="00394D68" w14:paraId="319F0B23" w14:textId="77777777" w:rsidTr="00E70612">
        <w:tc>
          <w:tcPr>
            <w:tcW w:w="1267" w:type="dxa"/>
          </w:tcPr>
          <w:p w14:paraId="4135BBA9" w14:textId="2117E46C" w:rsidR="00C37559" w:rsidRPr="00394D68" w:rsidRDefault="00C37559" w:rsidP="00C37559">
            <w:pPr>
              <w:spacing w:before="0"/>
              <w:rPr>
                <w:rFonts w:cs="Calibri"/>
              </w:rPr>
            </w:pPr>
          </w:p>
        </w:tc>
        <w:tc>
          <w:tcPr>
            <w:tcW w:w="1132" w:type="dxa"/>
          </w:tcPr>
          <w:p w14:paraId="456D2560" w14:textId="15CAD346" w:rsidR="00C37559" w:rsidRPr="00394D68" w:rsidRDefault="00C37559" w:rsidP="00C37559">
            <w:pPr>
              <w:spacing w:before="0"/>
              <w:rPr>
                <w:rFonts w:cs="Calibri"/>
              </w:rPr>
            </w:pPr>
          </w:p>
        </w:tc>
        <w:tc>
          <w:tcPr>
            <w:tcW w:w="1932" w:type="dxa"/>
          </w:tcPr>
          <w:p w14:paraId="073FABB2" w14:textId="45096DEC" w:rsidR="00C37559" w:rsidRPr="00394D68" w:rsidRDefault="00C37559" w:rsidP="00C37559">
            <w:pPr>
              <w:spacing w:before="0"/>
              <w:rPr>
                <w:rFonts w:cs="Calibri"/>
              </w:rPr>
            </w:pPr>
          </w:p>
        </w:tc>
        <w:tc>
          <w:tcPr>
            <w:tcW w:w="1443" w:type="dxa"/>
          </w:tcPr>
          <w:p w14:paraId="30AA7AA5" w14:textId="779C5F85" w:rsidR="00C37559" w:rsidRPr="00394D68" w:rsidRDefault="00C37559" w:rsidP="00C37559">
            <w:pPr>
              <w:spacing w:before="0"/>
              <w:rPr>
                <w:rFonts w:cs="Calibri"/>
              </w:rPr>
            </w:pPr>
          </w:p>
        </w:tc>
        <w:tc>
          <w:tcPr>
            <w:tcW w:w="1484" w:type="dxa"/>
          </w:tcPr>
          <w:p w14:paraId="172FE183" w14:textId="75667B7D" w:rsidR="00C37559" w:rsidRPr="00394D68" w:rsidRDefault="00C37559" w:rsidP="00C37559">
            <w:pPr>
              <w:spacing w:before="0"/>
              <w:rPr>
                <w:rFonts w:cs="Calibri"/>
              </w:rPr>
            </w:pPr>
          </w:p>
        </w:tc>
        <w:tc>
          <w:tcPr>
            <w:tcW w:w="1651" w:type="dxa"/>
          </w:tcPr>
          <w:p w14:paraId="22EB22B4" w14:textId="35B82B6B" w:rsidR="00C37559" w:rsidRPr="00394D68" w:rsidRDefault="00C37559" w:rsidP="00C37559">
            <w:pPr>
              <w:spacing w:before="0"/>
              <w:rPr>
                <w:rFonts w:cs="Calibri"/>
              </w:rPr>
            </w:pPr>
          </w:p>
        </w:tc>
      </w:tr>
    </w:tbl>
    <w:p w14:paraId="2FB72DA7" w14:textId="77777777" w:rsidR="004D1BEF" w:rsidRPr="00394D68" w:rsidRDefault="004D1BEF" w:rsidP="00032020">
      <w:pPr>
        <w:pStyle w:val="Heading1"/>
        <w:numPr>
          <w:ilvl w:val="0"/>
          <w:numId w:val="0"/>
        </w:numPr>
        <w:ind w:left="567" w:hanging="567"/>
        <w:rPr>
          <w:szCs w:val="22"/>
          <w:lang w:val="en-US"/>
        </w:rPr>
      </w:pPr>
      <w:r w:rsidRPr="00394D68">
        <w:rPr>
          <w:rFonts w:eastAsia="Calibri"/>
          <w:szCs w:val="22"/>
        </w:rPr>
        <w:t>APPR</w:t>
      </w:r>
      <w:r w:rsidRPr="00394D68">
        <w:rPr>
          <w:rFonts w:eastAsia="Calibri"/>
          <w:spacing w:val="-1"/>
          <w:szCs w:val="22"/>
        </w:rPr>
        <w:t>O</w:t>
      </w:r>
      <w:r w:rsidRPr="00394D68">
        <w:rPr>
          <w:rFonts w:eastAsia="Calibri"/>
          <w:spacing w:val="1"/>
          <w:szCs w:val="22"/>
        </w:rPr>
        <w:t>V</w:t>
      </w:r>
      <w:r w:rsidRPr="00394D68">
        <w:rPr>
          <w:rFonts w:eastAsia="Calibri"/>
          <w:spacing w:val="-1"/>
          <w:szCs w:val="22"/>
        </w:rPr>
        <w:t>A</w:t>
      </w:r>
      <w:r w:rsidRPr="00394D68">
        <w:rPr>
          <w:rFonts w:eastAsia="Calibri"/>
          <w:szCs w:val="22"/>
        </w:rPr>
        <w:t xml:space="preserve">L </w:t>
      </w:r>
      <w:r w:rsidRPr="00394D68">
        <w:rPr>
          <w:rFonts w:eastAsia="Calibri"/>
          <w:spacing w:val="-1"/>
          <w:szCs w:val="22"/>
        </w:rPr>
        <w:t>D</w:t>
      </w:r>
      <w:r w:rsidRPr="00394D68">
        <w:rPr>
          <w:rFonts w:eastAsia="Calibri"/>
          <w:spacing w:val="1"/>
          <w:szCs w:val="22"/>
        </w:rPr>
        <w:t>A</w:t>
      </w:r>
      <w:r w:rsidRPr="00394D68">
        <w:rPr>
          <w:rFonts w:eastAsia="Calibri"/>
          <w:spacing w:val="-1"/>
          <w:szCs w:val="22"/>
        </w:rPr>
        <w:t>TE</w:t>
      </w:r>
      <w:r w:rsidRPr="00394D68">
        <w:rPr>
          <w:rFonts w:eastAsia="Calibri"/>
          <w:szCs w:val="22"/>
        </w:rPr>
        <w:t>/R</w:t>
      </w:r>
      <w:r w:rsidRPr="00394D68">
        <w:rPr>
          <w:rFonts w:eastAsia="Calibri"/>
          <w:spacing w:val="-1"/>
          <w:szCs w:val="22"/>
        </w:rPr>
        <w:t>E</w:t>
      </w:r>
      <w:r w:rsidRPr="00394D68">
        <w:rPr>
          <w:rFonts w:eastAsia="Calibri"/>
          <w:spacing w:val="1"/>
          <w:szCs w:val="22"/>
        </w:rPr>
        <w:t>VI</w:t>
      </w:r>
      <w:r w:rsidRPr="00394D68">
        <w:rPr>
          <w:rFonts w:eastAsia="Calibri"/>
          <w:spacing w:val="-1"/>
          <w:szCs w:val="22"/>
        </w:rPr>
        <w:t>SIO</w:t>
      </w:r>
      <w:r w:rsidRPr="00394D68">
        <w:rPr>
          <w:rFonts w:eastAsia="Calibri"/>
          <w:szCs w:val="22"/>
        </w:rPr>
        <w:t>N</w:t>
      </w:r>
      <w:r w:rsidRPr="00394D68">
        <w:rPr>
          <w:rFonts w:eastAsia="Calibri"/>
          <w:spacing w:val="1"/>
          <w:szCs w:val="22"/>
        </w:rPr>
        <w:t xml:space="preserve"> S</w:t>
      </w:r>
      <w:r w:rsidRPr="00394D68">
        <w:rPr>
          <w:rFonts w:eastAsia="Calibri"/>
          <w:spacing w:val="-1"/>
          <w:szCs w:val="22"/>
        </w:rPr>
        <w:t>C</w:t>
      </w:r>
      <w:r w:rsidRPr="00394D68">
        <w:rPr>
          <w:rFonts w:eastAsia="Calibri"/>
          <w:szCs w:val="22"/>
        </w:rPr>
        <w:t>H</w:t>
      </w:r>
      <w:r w:rsidRPr="00394D68">
        <w:rPr>
          <w:rFonts w:eastAsia="Calibri"/>
          <w:spacing w:val="-1"/>
          <w:szCs w:val="22"/>
        </w:rPr>
        <w:t>ED</w:t>
      </w:r>
      <w:r w:rsidRPr="00394D68">
        <w:rPr>
          <w:rFonts w:eastAsia="Calibri"/>
          <w:spacing w:val="1"/>
          <w:szCs w:val="22"/>
        </w:rPr>
        <w:t>U</w:t>
      </w:r>
      <w:r w:rsidRPr="00394D68">
        <w:rPr>
          <w:rFonts w:eastAsia="Calibri"/>
          <w:szCs w:val="22"/>
        </w:rPr>
        <w:t>LE</w:t>
      </w:r>
    </w:p>
    <w:p w14:paraId="215F243B" w14:textId="77777777" w:rsidR="004D1BEF" w:rsidRPr="00394D68" w:rsidRDefault="004D1BEF" w:rsidP="004D1BEF">
      <w:pPr>
        <w:tabs>
          <w:tab w:val="left" w:pos="1701"/>
        </w:tabs>
        <w:rPr>
          <w:lang w:val="en-US"/>
        </w:rPr>
      </w:pPr>
      <w:r w:rsidRPr="00394D68">
        <w:rPr>
          <w:b/>
          <w:lang w:val="en-US"/>
        </w:rPr>
        <w:t>Approved by</w:t>
      </w:r>
      <w:r w:rsidRPr="00394D68">
        <w:rPr>
          <w:lang w:val="en-US"/>
        </w:rPr>
        <w:t>: Emma McDonald, Diocesan Financial Administrator</w:t>
      </w:r>
    </w:p>
    <w:p w14:paraId="59FDA6A0" w14:textId="7A4F31AD" w:rsidR="004D1BEF" w:rsidRPr="00394D68" w:rsidRDefault="004D1BEF" w:rsidP="004D1BEF">
      <w:pPr>
        <w:tabs>
          <w:tab w:val="left" w:pos="1701"/>
        </w:tabs>
        <w:rPr>
          <w:lang w:val="en-US"/>
        </w:rPr>
      </w:pPr>
      <w:r w:rsidRPr="00394D68">
        <w:rPr>
          <w:b/>
          <w:lang w:val="en-US"/>
        </w:rPr>
        <w:t>Date</w:t>
      </w:r>
      <w:r w:rsidRPr="00394D68">
        <w:rPr>
          <w:lang w:val="en-US"/>
        </w:rPr>
        <w:t xml:space="preserve">: </w:t>
      </w:r>
      <w:r w:rsidR="00ED68F1">
        <w:rPr>
          <w:lang w:val="en-US"/>
        </w:rPr>
        <w:t xml:space="preserve">30 October </w:t>
      </w:r>
      <w:r w:rsidR="00330E98" w:rsidRPr="00394D68">
        <w:rPr>
          <w:lang w:val="en-US"/>
        </w:rPr>
        <w:t>2018</w:t>
      </w:r>
    </w:p>
    <w:p w14:paraId="72EE34FE" w14:textId="0452EEBA" w:rsidR="004D1BEF" w:rsidRPr="00394D68" w:rsidRDefault="004D1BEF" w:rsidP="004D1BEF">
      <w:pPr>
        <w:tabs>
          <w:tab w:val="left" w:pos="1701"/>
        </w:tabs>
        <w:rPr>
          <w:lang w:val="en-US"/>
        </w:rPr>
      </w:pPr>
      <w:r w:rsidRPr="00394D68">
        <w:rPr>
          <w:b/>
          <w:lang w:val="en-US"/>
        </w:rPr>
        <w:t>To be revised</w:t>
      </w:r>
      <w:r w:rsidRPr="00394D68">
        <w:rPr>
          <w:lang w:val="en-US"/>
        </w:rPr>
        <w:t xml:space="preserve">: </w:t>
      </w:r>
      <w:r w:rsidR="00ED68F1">
        <w:rPr>
          <w:lang w:val="en-US"/>
        </w:rPr>
        <w:t xml:space="preserve">30 October </w:t>
      </w:r>
      <w:r w:rsidR="00330E98" w:rsidRPr="00394D68">
        <w:rPr>
          <w:lang w:val="en-US"/>
        </w:rPr>
        <w:t>2020</w:t>
      </w:r>
    </w:p>
    <w:sectPr w:rsidR="004D1BEF" w:rsidRPr="00394D68" w:rsidSect="00E70612">
      <w:footerReference w:type="default" r:id="rId10"/>
      <w:pgSz w:w="11907" w:h="16840" w:code="9"/>
      <w:pgMar w:top="1440" w:right="1440" w:bottom="1440" w:left="1440" w:header="720" w:footer="612"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B91B" w14:textId="77777777" w:rsidR="00BF28C4" w:rsidRDefault="00BF28C4" w:rsidP="0024426B">
      <w:r>
        <w:separator/>
      </w:r>
    </w:p>
  </w:endnote>
  <w:endnote w:type="continuationSeparator" w:id="0">
    <w:p w14:paraId="6532C58B" w14:textId="77777777" w:rsidR="00BF28C4" w:rsidRDefault="00BF28C4" w:rsidP="0024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Narrow"/>
    <w:panose1 w:val="00000000000000000000"/>
    <w:charset w:val="00"/>
    <w:family w:val="swiss"/>
    <w:notTrueType/>
    <w:pitch w:val="variable"/>
    <w:sig w:usb0="00000003" w:usb1="00000000" w:usb2="00000000" w:usb3="00000000" w:csb0="00000001" w:csb1="00000000"/>
  </w:font>
  <w:font w:name="Monotype Sorts">
    <w:altName w:val="Segoe UI 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735126"/>
      <w:docPartObj>
        <w:docPartGallery w:val="Page Numbers (Bottom of Page)"/>
        <w:docPartUnique/>
      </w:docPartObj>
    </w:sdtPr>
    <w:sdtEndPr>
      <w:rPr>
        <w:noProof/>
        <w:sz w:val="16"/>
        <w:szCs w:val="16"/>
      </w:rPr>
    </w:sdtEndPr>
    <w:sdtContent>
      <w:p w14:paraId="641279E9" w14:textId="77777777" w:rsidR="00BF28C4" w:rsidRPr="00E449D4" w:rsidRDefault="00BF28C4" w:rsidP="00E449D4">
        <w:pPr>
          <w:pStyle w:val="Footer"/>
          <w:jc w:val="right"/>
          <w:rPr>
            <w:sz w:val="16"/>
            <w:szCs w:val="16"/>
          </w:rPr>
        </w:pPr>
        <w:r w:rsidRPr="00E449D4">
          <w:rPr>
            <w:sz w:val="16"/>
            <w:szCs w:val="16"/>
          </w:rPr>
          <w:fldChar w:fldCharType="begin"/>
        </w:r>
        <w:r w:rsidRPr="00E449D4">
          <w:rPr>
            <w:sz w:val="16"/>
            <w:szCs w:val="16"/>
          </w:rPr>
          <w:instrText xml:space="preserve"> PAGE   \* MERGEFORMAT </w:instrText>
        </w:r>
        <w:r w:rsidRPr="00E449D4">
          <w:rPr>
            <w:sz w:val="16"/>
            <w:szCs w:val="16"/>
          </w:rPr>
          <w:fldChar w:fldCharType="separate"/>
        </w:r>
        <w:r w:rsidRPr="00E449D4">
          <w:rPr>
            <w:noProof/>
            <w:sz w:val="16"/>
            <w:szCs w:val="16"/>
          </w:rPr>
          <w:t>2</w:t>
        </w:r>
        <w:r w:rsidRPr="00E449D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0EF5" w14:textId="77777777" w:rsidR="00BF28C4" w:rsidRDefault="00BF28C4" w:rsidP="0024426B">
      <w:r>
        <w:separator/>
      </w:r>
    </w:p>
  </w:footnote>
  <w:footnote w:type="continuationSeparator" w:id="0">
    <w:p w14:paraId="7C5FD860" w14:textId="77777777" w:rsidR="00BF28C4" w:rsidRDefault="00BF28C4" w:rsidP="0024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667D0"/>
    <w:multiLevelType w:val="hybridMultilevel"/>
    <w:tmpl w:val="C478D422"/>
    <w:lvl w:ilvl="0" w:tplc="622EF00E">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B0A3B"/>
    <w:multiLevelType w:val="hybridMultilevel"/>
    <w:tmpl w:val="B0AAE93A"/>
    <w:lvl w:ilvl="0" w:tplc="D392229C">
      <w:start w:val="1"/>
      <w:numFmt w:val="upperLetter"/>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6318E"/>
    <w:multiLevelType w:val="hybridMultilevel"/>
    <w:tmpl w:val="967828DC"/>
    <w:lvl w:ilvl="0" w:tplc="EE4C5A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E1817"/>
    <w:multiLevelType w:val="hybridMultilevel"/>
    <w:tmpl w:val="C0E48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9105E"/>
    <w:multiLevelType w:val="hybridMultilevel"/>
    <w:tmpl w:val="2812C786"/>
    <w:lvl w:ilvl="0" w:tplc="F9B2E21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01466"/>
    <w:multiLevelType w:val="hybridMultilevel"/>
    <w:tmpl w:val="54DE231C"/>
    <w:lvl w:ilvl="0" w:tplc="1ACC76C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5574DD0"/>
    <w:multiLevelType w:val="singleLevel"/>
    <w:tmpl w:val="F9B2E210"/>
    <w:lvl w:ilvl="0">
      <w:start w:val="1"/>
      <w:numFmt w:val="decimal"/>
      <w:lvlText w:val="%1."/>
      <w:legacy w:legacy="1" w:legacySpace="0" w:legacyIndent="720"/>
      <w:lvlJc w:val="left"/>
      <w:pPr>
        <w:ind w:left="720" w:hanging="720"/>
      </w:pPr>
    </w:lvl>
  </w:abstractNum>
  <w:abstractNum w:abstractNumId="8" w15:restartNumberingAfterBreak="0">
    <w:nsid w:val="54494ADC"/>
    <w:multiLevelType w:val="singleLevel"/>
    <w:tmpl w:val="01D6AFE0"/>
    <w:lvl w:ilvl="0">
      <w:start w:val="1"/>
      <w:numFmt w:val="lowerLetter"/>
      <w:lvlText w:val="(%1) "/>
      <w:legacy w:legacy="1" w:legacySpace="0" w:legacyIndent="283"/>
      <w:lvlJc w:val="left"/>
      <w:pPr>
        <w:ind w:left="567" w:hanging="283"/>
      </w:pPr>
      <w:rPr>
        <w:rFonts w:ascii="Optima" w:hAnsi="Optima" w:hint="default"/>
        <w:b w:val="0"/>
        <w:i w:val="0"/>
        <w:strike w:val="0"/>
        <w:dstrike w:val="0"/>
        <w:sz w:val="22"/>
        <w:u w:val="none"/>
        <w:effect w:val="none"/>
      </w:rPr>
    </w:lvl>
  </w:abstractNum>
  <w:abstractNum w:abstractNumId="9" w15:restartNumberingAfterBreak="0">
    <w:nsid w:val="57872F88"/>
    <w:multiLevelType w:val="multilevel"/>
    <w:tmpl w:val="73285338"/>
    <w:lvl w:ilvl="0">
      <w:start w:val="1"/>
      <w:numFmt w:val="decimal"/>
      <w:pStyle w:val="Heading2"/>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994ED9"/>
    <w:multiLevelType w:val="hybridMultilevel"/>
    <w:tmpl w:val="0248BFF8"/>
    <w:lvl w:ilvl="0" w:tplc="0A1C0F44">
      <w:start w:val="1"/>
      <w:numFmt w:val="bullet"/>
      <w:pStyle w:val="ListParagraph"/>
      <w:lvlText w:val=""/>
      <w:lvlJc w:val="left"/>
      <w:pPr>
        <w:ind w:left="720" w:hanging="360"/>
      </w:pPr>
      <w:rPr>
        <w:rFonts w:ascii="Symbol" w:hAnsi="Symbol"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47AE3"/>
    <w:multiLevelType w:val="hybridMultilevel"/>
    <w:tmpl w:val="41DCE07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72294DD9"/>
    <w:multiLevelType w:val="multilevel"/>
    <w:tmpl w:val="148CAEC0"/>
    <w:lvl w:ilvl="0">
      <w:start w:val="1"/>
      <w:numFmt w:val="none"/>
      <w:pStyle w:val="Definition"/>
      <w:suff w:val="nothing"/>
      <w:lvlText w:val=""/>
      <w:lvlJc w:val="left"/>
      <w:pPr>
        <w:ind w:left="851" w:firstLine="0"/>
      </w:pPr>
      <w:rPr>
        <w:rFonts w:hint="default"/>
      </w:rPr>
    </w:lvl>
    <w:lvl w:ilvl="1">
      <w:start w:val="1"/>
      <w:numFmt w:val="lowerLetter"/>
      <w:pStyle w:val="Defa"/>
      <w:lvlText w:val="(%2)"/>
      <w:lvlJc w:val="left"/>
      <w:pPr>
        <w:tabs>
          <w:tab w:val="num" w:pos="1418"/>
        </w:tabs>
        <w:ind w:left="1418" w:hanging="567"/>
      </w:pPr>
      <w:rPr>
        <w:rFonts w:hint="default"/>
      </w:rPr>
    </w:lvl>
    <w:lvl w:ilvl="2">
      <w:start w:val="1"/>
      <w:numFmt w:val="lowerRoman"/>
      <w:pStyle w:val="Defi"/>
      <w:lvlText w:val="(%3)"/>
      <w:lvlJc w:val="left"/>
      <w:pPr>
        <w:tabs>
          <w:tab w:val="num" w:pos="1985"/>
        </w:tabs>
        <w:ind w:left="1985" w:hanging="567"/>
      </w:pPr>
      <w:rPr>
        <w:rFonts w:hint="default"/>
      </w:rPr>
    </w:lvl>
    <w:lvl w:ilvl="3">
      <w:start w:val="1"/>
      <w:numFmt w:val="upperLetter"/>
      <w:pStyle w:val="DefA0"/>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72934744"/>
    <w:multiLevelType w:val="singleLevel"/>
    <w:tmpl w:val="5A084CFA"/>
    <w:lvl w:ilvl="0">
      <w:start w:val="2"/>
      <w:numFmt w:val="lowerLetter"/>
      <w:lvlText w:val="(%1)"/>
      <w:lvlJc w:val="left"/>
      <w:pPr>
        <w:tabs>
          <w:tab w:val="num" w:pos="718"/>
        </w:tabs>
        <w:ind w:left="718" w:hanging="435"/>
      </w:pPr>
    </w:lvl>
  </w:abstractNum>
  <w:abstractNum w:abstractNumId="14" w15:restartNumberingAfterBreak="0">
    <w:nsid w:val="75866397"/>
    <w:multiLevelType w:val="singleLevel"/>
    <w:tmpl w:val="B314B29A"/>
    <w:lvl w:ilvl="0">
      <w:start w:val="9"/>
      <w:numFmt w:val="decimal"/>
      <w:lvlText w:val="%1."/>
      <w:legacy w:legacy="1" w:legacySpace="0" w:legacyIndent="720"/>
      <w:lvlJc w:val="left"/>
      <w:pPr>
        <w:ind w:left="720" w:hanging="720"/>
      </w:pPr>
    </w:lvl>
  </w:abstractNum>
  <w:abstractNum w:abstractNumId="15" w15:restartNumberingAfterBreak="0">
    <w:nsid w:val="7AE15CDB"/>
    <w:multiLevelType w:val="hybridMultilevel"/>
    <w:tmpl w:val="0A40BDF8"/>
    <w:lvl w:ilvl="0" w:tplc="622EF00E">
      <w:start w:val="1"/>
      <w:numFmt w:val="bullet"/>
      <w:lvlText w:val=""/>
      <w:lvlJc w:val="left"/>
      <w:pPr>
        <w:tabs>
          <w:tab w:val="num" w:pos="1194"/>
        </w:tabs>
        <w:ind w:left="1194" w:hanging="567"/>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B151B8B"/>
    <w:multiLevelType w:val="hybridMultilevel"/>
    <w:tmpl w:val="CC241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6711A6"/>
    <w:multiLevelType w:val="singleLevel"/>
    <w:tmpl w:val="8A2E6BCC"/>
    <w:lvl w:ilvl="0">
      <w:start w:val="6"/>
      <w:numFmt w:val="decimal"/>
      <w:lvlText w:val="%1."/>
      <w:legacy w:legacy="1" w:legacySpace="0" w:legacyIndent="720"/>
      <w:lvlJc w:val="left"/>
      <w:pPr>
        <w:ind w:left="720" w:hanging="720"/>
      </w:pPr>
    </w:lvl>
  </w:abstractNum>
  <w:num w:numId="1">
    <w:abstractNumId w:val="9"/>
  </w:num>
  <w:num w:numId="2">
    <w:abstractNumId w:val="12"/>
  </w:num>
  <w:num w:numId="3">
    <w:abstractNumId w:val="10"/>
  </w:num>
  <w:num w:numId="4">
    <w:abstractNumId w:val="2"/>
  </w:num>
  <w:num w:numId="5">
    <w:abstractNumId w:val="13"/>
    <w:lvlOverride w:ilvl="0">
      <w:startOverride w:val="2"/>
    </w:lvlOverride>
  </w:num>
  <w:num w:numId="6">
    <w:abstractNumId w:val="8"/>
    <w:lvlOverride w:ilvl="0">
      <w:startOverride w:val="1"/>
    </w:lvlOverride>
  </w:num>
  <w:num w:numId="7">
    <w:abstractNumId w:val="6"/>
  </w:num>
  <w:num w:numId="8">
    <w:abstractNumId w:val="15"/>
  </w:num>
  <w:num w:numId="9">
    <w:abstractNumId w:val="1"/>
  </w:num>
  <w:num w:numId="10">
    <w:abstractNumId w:val="16"/>
  </w:num>
  <w:num w:numId="11">
    <w:abstractNumId w:val="7"/>
  </w:num>
  <w:num w:numId="12">
    <w:abstractNumId w:val="0"/>
    <w:lvlOverride w:ilvl="0">
      <w:lvl w:ilvl="0">
        <w:start w:val="3"/>
        <w:numFmt w:val="bullet"/>
        <w:lvlText w:val=""/>
        <w:legacy w:legacy="1" w:legacySpace="0" w:legacyIndent="1230"/>
        <w:lvlJc w:val="left"/>
        <w:pPr>
          <w:ind w:left="1950" w:hanging="1230"/>
        </w:pPr>
        <w:rPr>
          <w:rFonts w:ascii="Monotype Sorts" w:hAnsi="Monotype Sorts" w:cs="Times New Roman" w:hint="default"/>
          <w:sz w:val="36"/>
          <w:szCs w:val="36"/>
        </w:rPr>
      </w:lvl>
    </w:lvlOverride>
  </w:num>
  <w:num w:numId="13">
    <w:abstractNumId w:val="17"/>
  </w:num>
  <w:num w:numId="14">
    <w:abstractNumId w:val="14"/>
  </w:num>
  <w:num w:numId="15">
    <w:abstractNumId w:val="5"/>
  </w:num>
  <w:num w:numId="16">
    <w:abstractNumId w:val="3"/>
  </w:num>
  <w:num w:numId="17">
    <w:abstractNumId w:val="11"/>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rawingGridVerticalSpacing w:val="163"/>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8F"/>
    <w:rsid w:val="00004918"/>
    <w:rsid w:val="00032020"/>
    <w:rsid w:val="00043ED3"/>
    <w:rsid w:val="00057309"/>
    <w:rsid w:val="000607D9"/>
    <w:rsid w:val="000711FF"/>
    <w:rsid w:val="00071E7D"/>
    <w:rsid w:val="00072250"/>
    <w:rsid w:val="000966DE"/>
    <w:rsid w:val="000A1B3E"/>
    <w:rsid w:val="000A2CE7"/>
    <w:rsid w:val="000B19AB"/>
    <w:rsid w:val="000B3E65"/>
    <w:rsid w:val="000B5B3F"/>
    <w:rsid w:val="000B64A9"/>
    <w:rsid w:val="000B7F00"/>
    <w:rsid w:val="000C0019"/>
    <w:rsid w:val="000C7F40"/>
    <w:rsid w:val="000E2B39"/>
    <w:rsid w:val="0010096C"/>
    <w:rsid w:val="0011508C"/>
    <w:rsid w:val="00124A49"/>
    <w:rsid w:val="001270CB"/>
    <w:rsid w:val="0013411B"/>
    <w:rsid w:val="00137882"/>
    <w:rsid w:val="00141028"/>
    <w:rsid w:val="001475F1"/>
    <w:rsid w:val="00152498"/>
    <w:rsid w:val="00162AA4"/>
    <w:rsid w:val="001773D5"/>
    <w:rsid w:val="00183DAA"/>
    <w:rsid w:val="00193F40"/>
    <w:rsid w:val="001A5698"/>
    <w:rsid w:val="001A5E29"/>
    <w:rsid w:val="001B5FBC"/>
    <w:rsid w:val="001C1317"/>
    <w:rsid w:val="001F32DF"/>
    <w:rsid w:val="00216E28"/>
    <w:rsid w:val="0022282B"/>
    <w:rsid w:val="0022447E"/>
    <w:rsid w:val="0023088D"/>
    <w:rsid w:val="002372EA"/>
    <w:rsid w:val="0024426B"/>
    <w:rsid w:val="00244435"/>
    <w:rsid w:val="00245DAF"/>
    <w:rsid w:val="00271D5F"/>
    <w:rsid w:val="002808B0"/>
    <w:rsid w:val="002937DD"/>
    <w:rsid w:val="002A3E79"/>
    <w:rsid w:val="002A461E"/>
    <w:rsid w:val="002B662C"/>
    <w:rsid w:val="002C3E07"/>
    <w:rsid w:val="002C45B4"/>
    <w:rsid w:val="002E3B75"/>
    <w:rsid w:val="002E76BE"/>
    <w:rsid w:val="002E7EED"/>
    <w:rsid w:val="003130B5"/>
    <w:rsid w:val="003241C9"/>
    <w:rsid w:val="00330E98"/>
    <w:rsid w:val="00332892"/>
    <w:rsid w:val="003344EF"/>
    <w:rsid w:val="003357C2"/>
    <w:rsid w:val="0037013A"/>
    <w:rsid w:val="00372441"/>
    <w:rsid w:val="00375521"/>
    <w:rsid w:val="00392DC1"/>
    <w:rsid w:val="00394D68"/>
    <w:rsid w:val="00396CA7"/>
    <w:rsid w:val="003C03D0"/>
    <w:rsid w:val="003C2099"/>
    <w:rsid w:val="003D57BB"/>
    <w:rsid w:val="003E0E66"/>
    <w:rsid w:val="003F32AF"/>
    <w:rsid w:val="0040209C"/>
    <w:rsid w:val="00403E8E"/>
    <w:rsid w:val="00404AB4"/>
    <w:rsid w:val="00417F87"/>
    <w:rsid w:val="004209AE"/>
    <w:rsid w:val="00421623"/>
    <w:rsid w:val="00424C97"/>
    <w:rsid w:val="00433F56"/>
    <w:rsid w:val="004379D9"/>
    <w:rsid w:val="00447E0F"/>
    <w:rsid w:val="0046525F"/>
    <w:rsid w:val="00467760"/>
    <w:rsid w:val="00470A96"/>
    <w:rsid w:val="004B0742"/>
    <w:rsid w:val="004B1B15"/>
    <w:rsid w:val="004B2110"/>
    <w:rsid w:val="004C2721"/>
    <w:rsid w:val="004D15DB"/>
    <w:rsid w:val="004D19F2"/>
    <w:rsid w:val="004D1BEF"/>
    <w:rsid w:val="004D7D38"/>
    <w:rsid w:val="004F180F"/>
    <w:rsid w:val="004F4D7F"/>
    <w:rsid w:val="0050136C"/>
    <w:rsid w:val="005114E7"/>
    <w:rsid w:val="00512C37"/>
    <w:rsid w:val="00514F50"/>
    <w:rsid w:val="00516DFA"/>
    <w:rsid w:val="00530B31"/>
    <w:rsid w:val="00531363"/>
    <w:rsid w:val="00541D9F"/>
    <w:rsid w:val="00553F7E"/>
    <w:rsid w:val="005600F5"/>
    <w:rsid w:val="0057417E"/>
    <w:rsid w:val="005A189A"/>
    <w:rsid w:val="005A7E0D"/>
    <w:rsid w:val="005B5935"/>
    <w:rsid w:val="005C4703"/>
    <w:rsid w:val="005E6476"/>
    <w:rsid w:val="005F0C87"/>
    <w:rsid w:val="005F1FEC"/>
    <w:rsid w:val="005F66E1"/>
    <w:rsid w:val="00620936"/>
    <w:rsid w:val="00624105"/>
    <w:rsid w:val="00631981"/>
    <w:rsid w:val="00637E05"/>
    <w:rsid w:val="0065582C"/>
    <w:rsid w:val="006773E5"/>
    <w:rsid w:val="00681314"/>
    <w:rsid w:val="006863D8"/>
    <w:rsid w:val="006B00A9"/>
    <w:rsid w:val="006D2526"/>
    <w:rsid w:val="006E64EB"/>
    <w:rsid w:val="006F4114"/>
    <w:rsid w:val="006F4521"/>
    <w:rsid w:val="0070371B"/>
    <w:rsid w:val="007220EE"/>
    <w:rsid w:val="00730E19"/>
    <w:rsid w:val="00754BC8"/>
    <w:rsid w:val="00755FA5"/>
    <w:rsid w:val="00760CB8"/>
    <w:rsid w:val="00763BF5"/>
    <w:rsid w:val="00776252"/>
    <w:rsid w:val="00785178"/>
    <w:rsid w:val="00797F51"/>
    <w:rsid w:val="007A008B"/>
    <w:rsid w:val="007B67EE"/>
    <w:rsid w:val="007C2973"/>
    <w:rsid w:val="007E5D55"/>
    <w:rsid w:val="00802288"/>
    <w:rsid w:val="00833096"/>
    <w:rsid w:val="00845577"/>
    <w:rsid w:val="00855953"/>
    <w:rsid w:val="008727E8"/>
    <w:rsid w:val="008910D3"/>
    <w:rsid w:val="00897F88"/>
    <w:rsid w:val="008D3988"/>
    <w:rsid w:val="008E0259"/>
    <w:rsid w:val="008E7AB5"/>
    <w:rsid w:val="00905624"/>
    <w:rsid w:val="009068D9"/>
    <w:rsid w:val="009173C3"/>
    <w:rsid w:val="009355A1"/>
    <w:rsid w:val="00936C96"/>
    <w:rsid w:val="0094050C"/>
    <w:rsid w:val="00944F92"/>
    <w:rsid w:val="009629CE"/>
    <w:rsid w:val="00975635"/>
    <w:rsid w:val="00982EE2"/>
    <w:rsid w:val="00984ED6"/>
    <w:rsid w:val="00992165"/>
    <w:rsid w:val="009A165F"/>
    <w:rsid w:val="009A2C08"/>
    <w:rsid w:val="009B7A2D"/>
    <w:rsid w:val="009C6B08"/>
    <w:rsid w:val="009D38D2"/>
    <w:rsid w:val="009E3453"/>
    <w:rsid w:val="00A019E7"/>
    <w:rsid w:val="00A255BD"/>
    <w:rsid w:val="00A26262"/>
    <w:rsid w:val="00A37219"/>
    <w:rsid w:val="00A448A7"/>
    <w:rsid w:val="00A52A90"/>
    <w:rsid w:val="00A54B1E"/>
    <w:rsid w:val="00A56F57"/>
    <w:rsid w:val="00A755D0"/>
    <w:rsid w:val="00A92727"/>
    <w:rsid w:val="00AA5057"/>
    <w:rsid w:val="00AA7651"/>
    <w:rsid w:val="00AB0522"/>
    <w:rsid w:val="00AC5544"/>
    <w:rsid w:val="00AD66C0"/>
    <w:rsid w:val="00AE594B"/>
    <w:rsid w:val="00AE7FA4"/>
    <w:rsid w:val="00AF0B1B"/>
    <w:rsid w:val="00B04AD5"/>
    <w:rsid w:val="00B060DC"/>
    <w:rsid w:val="00B07B8F"/>
    <w:rsid w:val="00B11952"/>
    <w:rsid w:val="00B215DE"/>
    <w:rsid w:val="00B30737"/>
    <w:rsid w:val="00B31082"/>
    <w:rsid w:val="00B336D8"/>
    <w:rsid w:val="00B40D05"/>
    <w:rsid w:val="00B467F3"/>
    <w:rsid w:val="00B542FE"/>
    <w:rsid w:val="00B54754"/>
    <w:rsid w:val="00B563C0"/>
    <w:rsid w:val="00B646FC"/>
    <w:rsid w:val="00B8432A"/>
    <w:rsid w:val="00BA2B08"/>
    <w:rsid w:val="00BB21B5"/>
    <w:rsid w:val="00BB3618"/>
    <w:rsid w:val="00BB5B40"/>
    <w:rsid w:val="00BB621C"/>
    <w:rsid w:val="00BC75C0"/>
    <w:rsid w:val="00BE4163"/>
    <w:rsid w:val="00BF28C4"/>
    <w:rsid w:val="00BF6E2F"/>
    <w:rsid w:val="00C149FC"/>
    <w:rsid w:val="00C37559"/>
    <w:rsid w:val="00C5027A"/>
    <w:rsid w:val="00C619B7"/>
    <w:rsid w:val="00C64371"/>
    <w:rsid w:val="00C8193A"/>
    <w:rsid w:val="00CA41CB"/>
    <w:rsid w:val="00CC541E"/>
    <w:rsid w:val="00CD620A"/>
    <w:rsid w:val="00CD6A19"/>
    <w:rsid w:val="00D02615"/>
    <w:rsid w:val="00D0523C"/>
    <w:rsid w:val="00D142F7"/>
    <w:rsid w:val="00D14FF5"/>
    <w:rsid w:val="00D20ED1"/>
    <w:rsid w:val="00D2126B"/>
    <w:rsid w:val="00D67E7C"/>
    <w:rsid w:val="00D80C4F"/>
    <w:rsid w:val="00D812BE"/>
    <w:rsid w:val="00D87A35"/>
    <w:rsid w:val="00D97F18"/>
    <w:rsid w:val="00DB09E9"/>
    <w:rsid w:val="00DC1EDB"/>
    <w:rsid w:val="00DC242D"/>
    <w:rsid w:val="00DC2FE8"/>
    <w:rsid w:val="00DC7BCC"/>
    <w:rsid w:val="00DD6E37"/>
    <w:rsid w:val="00DE14F5"/>
    <w:rsid w:val="00DE6852"/>
    <w:rsid w:val="00DF4CD0"/>
    <w:rsid w:val="00E02BEE"/>
    <w:rsid w:val="00E31A70"/>
    <w:rsid w:val="00E43861"/>
    <w:rsid w:val="00E449D4"/>
    <w:rsid w:val="00E47BFB"/>
    <w:rsid w:val="00E60B59"/>
    <w:rsid w:val="00E638D0"/>
    <w:rsid w:val="00E70612"/>
    <w:rsid w:val="00E731EF"/>
    <w:rsid w:val="00E83832"/>
    <w:rsid w:val="00E85970"/>
    <w:rsid w:val="00E86C8E"/>
    <w:rsid w:val="00EA33D9"/>
    <w:rsid w:val="00EA4F28"/>
    <w:rsid w:val="00EB79D8"/>
    <w:rsid w:val="00ED329F"/>
    <w:rsid w:val="00ED3EA2"/>
    <w:rsid w:val="00ED68F1"/>
    <w:rsid w:val="00EE61E0"/>
    <w:rsid w:val="00EF1E1A"/>
    <w:rsid w:val="00F04274"/>
    <w:rsid w:val="00F043A4"/>
    <w:rsid w:val="00F05522"/>
    <w:rsid w:val="00F10684"/>
    <w:rsid w:val="00F137AE"/>
    <w:rsid w:val="00F31DFB"/>
    <w:rsid w:val="00F413B4"/>
    <w:rsid w:val="00F63E54"/>
    <w:rsid w:val="00F826CD"/>
    <w:rsid w:val="00F91CB2"/>
    <w:rsid w:val="00FB0324"/>
    <w:rsid w:val="00FC54E7"/>
    <w:rsid w:val="00FC787B"/>
    <w:rsid w:val="00FD3963"/>
    <w:rsid w:val="00FD45A0"/>
    <w:rsid w:val="00FF03C3"/>
    <w:rsid w:val="00FF6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489FF6"/>
  <w15:docId w15:val="{230AB7E2-F55F-487C-81FF-DD6CCDE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26B"/>
    <w:pPr>
      <w:spacing w:before="120" w:after="120" w:line="240" w:lineRule="atLeast"/>
    </w:pPr>
    <w:rPr>
      <w:rFonts w:ascii="Franklin Gothic Book" w:eastAsia="Times New Roman" w:hAnsi="Franklin Gothic Book" w:cs="Times New Roman"/>
    </w:rPr>
  </w:style>
  <w:style w:type="paragraph" w:styleId="Heading1">
    <w:name w:val="heading 1"/>
    <w:basedOn w:val="Normal"/>
    <w:next w:val="Normal"/>
    <w:link w:val="Heading1Char"/>
    <w:qFormat/>
    <w:rsid w:val="00936C96"/>
    <w:pPr>
      <w:keepNext/>
      <w:keepLines/>
      <w:numPr>
        <w:numId w:val="4"/>
      </w:numPr>
      <w:ind w:left="567" w:hanging="567"/>
      <w:outlineLvl w:val="0"/>
    </w:pPr>
    <w:rPr>
      <w:rFonts w:eastAsiaTheme="majorEastAsia" w:cstheme="majorBidi"/>
      <w:b/>
      <w:color w:val="0000FF"/>
      <w:szCs w:val="32"/>
    </w:rPr>
  </w:style>
  <w:style w:type="paragraph" w:styleId="Heading2">
    <w:name w:val="heading 2"/>
    <w:basedOn w:val="Heading1"/>
    <w:next w:val="Normal"/>
    <w:link w:val="Heading2Char"/>
    <w:uiPriority w:val="9"/>
    <w:unhideWhenUsed/>
    <w:qFormat/>
    <w:rsid w:val="000607D9"/>
    <w:pPr>
      <w:keepLines w:val="0"/>
      <w:numPr>
        <w:numId w:val="1"/>
      </w:numPr>
      <w:ind w:left="567" w:hanging="567"/>
      <w:outlineLvl w:val="1"/>
    </w:pPr>
  </w:style>
  <w:style w:type="paragraph" w:styleId="Heading3">
    <w:name w:val="heading 3"/>
    <w:basedOn w:val="Heading2"/>
    <w:next w:val="Normal"/>
    <w:link w:val="Heading3Char"/>
    <w:uiPriority w:val="9"/>
    <w:unhideWhenUsed/>
    <w:qFormat/>
    <w:rsid w:val="000B19AB"/>
    <w:pPr>
      <w:outlineLvl w:val="2"/>
    </w:pPr>
  </w:style>
  <w:style w:type="paragraph" w:styleId="Heading4">
    <w:name w:val="heading 4"/>
    <w:basedOn w:val="Normal"/>
    <w:next w:val="Normal"/>
    <w:link w:val="Heading4Char"/>
    <w:uiPriority w:val="9"/>
    <w:semiHidden/>
    <w:unhideWhenUsed/>
    <w:qFormat/>
    <w:rsid w:val="004F4D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D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B8F"/>
    <w:pPr>
      <w:tabs>
        <w:tab w:val="center" w:pos="4513"/>
        <w:tab w:val="right" w:pos="9026"/>
      </w:tabs>
    </w:pPr>
  </w:style>
  <w:style w:type="character" w:customStyle="1" w:styleId="HeaderChar">
    <w:name w:val="Header Char"/>
    <w:basedOn w:val="DefaultParagraphFont"/>
    <w:link w:val="Header"/>
    <w:uiPriority w:val="99"/>
    <w:rsid w:val="00B07B8F"/>
  </w:style>
  <w:style w:type="paragraph" w:styleId="Footer">
    <w:name w:val="footer"/>
    <w:basedOn w:val="Normal"/>
    <w:link w:val="FooterChar"/>
    <w:uiPriority w:val="99"/>
    <w:unhideWhenUsed/>
    <w:rsid w:val="00B07B8F"/>
    <w:pPr>
      <w:tabs>
        <w:tab w:val="center" w:pos="4513"/>
        <w:tab w:val="right" w:pos="9026"/>
      </w:tabs>
    </w:pPr>
  </w:style>
  <w:style w:type="character" w:customStyle="1" w:styleId="FooterChar">
    <w:name w:val="Footer Char"/>
    <w:basedOn w:val="DefaultParagraphFont"/>
    <w:link w:val="Footer"/>
    <w:uiPriority w:val="99"/>
    <w:rsid w:val="00B07B8F"/>
  </w:style>
  <w:style w:type="paragraph" w:styleId="Title">
    <w:name w:val="Title"/>
    <w:basedOn w:val="Normal"/>
    <w:link w:val="TitleChar"/>
    <w:qFormat/>
    <w:rsid w:val="00B07B8F"/>
    <w:pPr>
      <w:jc w:val="center"/>
    </w:pPr>
    <w:rPr>
      <w:b/>
      <w:sz w:val="28"/>
      <w:lang w:val="en-US"/>
    </w:rPr>
  </w:style>
  <w:style w:type="character" w:customStyle="1" w:styleId="TitleChar">
    <w:name w:val="Title Char"/>
    <w:basedOn w:val="DefaultParagraphFont"/>
    <w:link w:val="Title"/>
    <w:rsid w:val="00B07B8F"/>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FF03C3"/>
    <w:pPr>
      <w:numPr>
        <w:numId w:val="3"/>
      </w:numPr>
      <w:ind w:left="567" w:hanging="567"/>
    </w:pPr>
  </w:style>
  <w:style w:type="paragraph" w:styleId="BalloonText">
    <w:name w:val="Balloon Text"/>
    <w:basedOn w:val="Normal"/>
    <w:link w:val="BalloonTextChar"/>
    <w:uiPriority w:val="99"/>
    <w:semiHidden/>
    <w:unhideWhenUsed/>
    <w:rsid w:val="000B7F00"/>
    <w:rPr>
      <w:rFonts w:ascii="Tahoma" w:hAnsi="Tahoma" w:cs="Tahoma"/>
      <w:sz w:val="16"/>
      <w:szCs w:val="16"/>
    </w:rPr>
  </w:style>
  <w:style w:type="character" w:customStyle="1" w:styleId="BalloonTextChar">
    <w:name w:val="Balloon Text Char"/>
    <w:basedOn w:val="DefaultParagraphFont"/>
    <w:link w:val="BalloonText"/>
    <w:uiPriority w:val="99"/>
    <w:semiHidden/>
    <w:rsid w:val="000B7F00"/>
    <w:rPr>
      <w:rFonts w:ascii="Tahoma" w:eastAsia="Times New Roman" w:hAnsi="Tahoma" w:cs="Tahoma"/>
      <w:sz w:val="16"/>
      <w:szCs w:val="16"/>
    </w:rPr>
  </w:style>
  <w:style w:type="table" w:styleId="TableGrid">
    <w:name w:val="Table Grid"/>
    <w:basedOn w:val="TableNormal"/>
    <w:uiPriority w:val="39"/>
    <w:rsid w:val="0012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07D9"/>
    <w:rPr>
      <w:rFonts w:ascii="Franklin Gothic Book" w:eastAsiaTheme="majorEastAsia" w:hAnsi="Franklin Gothic Book" w:cstheme="majorBidi"/>
      <w:b/>
      <w:color w:val="0000FF"/>
      <w:szCs w:val="32"/>
    </w:rPr>
  </w:style>
  <w:style w:type="character" w:customStyle="1" w:styleId="Heading1Char">
    <w:name w:val="Heading 1 Char"/>
    <w:basedOn w:val="DefaultParagraphFont"/>
    <w:link w:val="Heading1"/>
    <w:rsid w:val="00936C96"/>
    <w:rPr>
      <w:rFonts w:ascii="Franklin Gothic Book" w:eastAsiaTheme="majorEastAsia" w:hAnsi="Franklin Gothic Book" w:cstheme="majorBidi"/>
      <w:b/>
      <w:color w:val="0000FF"/>
      <w:szCs w:val="32"/>
    </w:rPr>
  </w:style>
  <w:style w:type="character" w:customStyle="1" w:styleId="Heading3Char">
    <w:name w:val="Heading 3 Char"/>
    <w:basedOn w:val="DefaultParagraphFont"/>
    <w:link w:val="Heading3"/>
    <w:uiPriority w:val="9"/>
    <w:rsid w:val="000B19AB"/>
    <w:rPr>
      <w:rFonts w:ascii="Franklin Gothic Book" w:eastAsiaTheme="majorEastAsia" w:hAnsi="Franklin Gothic Book" w:cstheme="majorBidi"/>
      <w:b/>
      <w:color w:val="0000FF"/>
      <w:szCs w:val="32"/>
    </w:rPr>
  </w:style>
  <w:style w:type="paragraph" w:styleId="BodyText">
    <w:name w:val="Body Text"/>
    <w:basedOn w:val="Normal"/>
    <w:link w:val="BodyTextChar"/>
    <w:uiPriority w:val="1"/>
    <w:qFormat/>
    <w:rsid w:val="00944F92"/>
    <w:pPr>
      <w:widowControl w:val="0"/>
      <w:spacing w:before="0" w:after="0" w:line="240" w:lineRule="auto"/>
      <w:ind w:left="638"/>
    </w:pPr>
    <w:rPr>
      <w:rFonts w:ascii="Arial" w:eastAsia="Arial" w:hAnsi="Arial" w:cstheme="minorBidi"/>
      <w:lang w:val="en-US"/>
    </w:rPr>
  </w:style>
  <w:style w:type="character" w:customStyle="1" w:styleId="BodyTextChar">
    <w:name w:val="Body Text Char"/>
    <w:basedOn w:val="DefaultParagraphFont"/>
    <w:link w:val="BodyText"/>
    <w:uiPriority w:val="1"/>
    <w:rsid w:val="00944F92"/>
    <w:rPr>
      <w:rFonts w:ascii="Arial" w:eastAsia="Arial" w:hAnsi="Arial"/>
      <w:lang w:val="en-US"/>
    </w:rPr>
  </w:style>
  <w:style w:type="paragraph" w:styleId="NormalWeb">
    <w:name w:val="Normal (Web)"/>
    <w:basedOn w:val="Normal"/>
    <w:uiPriority w:val="99"/>
    <w:rsid w:val="002E3B75"/>
    <w:pPr>
      <w:spacing w:before="100" w:beforeAutospacing="1" w:after="100" w:afterAutospacing="1" w:line="240" w:lineRule="auto"/>
    </w:pPr>
    <w:rPr>
      <w:rFonts w:ascii="Times New Roman" w:hAnsi="Times New Roman"/>
      <w:sz w:val="24"/>
      <w:szCs w:val="24"/>
      <w:lang w:val="en-US"/>
    </w:rPr>
  </w:style>
  <w:style w:type="paragraph" w:customStyle="1" w:styleId="Defa">
    <w:name w:val="Def (a)"/>
    <w:basedOn w:val="Normal"/>
    <w:uiPriority w:val="13"/>
    <w:qFormat/>
    <w:rsid w:val="00FF03C3"/>
    <w:pPr>
      <w:numPr>
        <w:ilvl w:val="1"/>
        <w:numId w:val="2"/>
      </w:numPr>
      <w:spacing w:before="0" w:line="270" w:lineRule="atLeast"/>
    </w:pPr>
    <w:rPr>
      <w:rFonts w:ascii="Arial" w:hAnsi="Arial"/>
      <w:sz w:val="21"/>
      <w:lang w:eastAsia="en-AU"/>
    </w:rPr>
  </w:style>
  <w:style w:type="paragraph" w:customStyle="1" w:styleId="DefA0">
    <w:name w:val="Def (A)"/>
    <w:basedOn w:val="Normal"/>
    <w:uiPriority w:val="15"/>
    <w:qFormat/>
    <w:rsid w:val="00FF03C3"/>
    <w:pPr>
      <w:numPr>
        <w:ilvl w:val="3"/>
        <w:numId w:val="2"/>
      </w:numPr>
      <w:spacing w:before="0" w:line="270" w:lineRule="atLeast"/>
    </w:pPr>
    <w:rPr>
      <w:rFonts w:ascii="Arial" w:hAnsi="Arial"/>
      <w:sz w:val="21"/>
      <w:lang w:eastAsia="en-AU"/>
    </w:rPr>
  </w:style>
  <w:style w:type="paragraph" w:customStyle="1" w:styleId="Defi">
    <w:name w:val="Def (i)"/>
    <w:basedOn w:val="Normal"/>
    <w:uiPriority w:val="14"/>
    <w:qFormat/>
    <w:rsid w:val="00FF03C3"/>
    <w:pPr>
      <w:numPr>
        <w:ilvl w:val="2"/>
        <w:numId w:val="2"/>
      </w:numPr>
      <w:tabs>
        <w:tab w:val="left" w:pos="1418"/>
      </w:tabs>
      <w:spacing w:before="0" w:line="270" w:lineRule="atLeast"/>
    </w:pPr>
    <w:rPr>
      <w:rFonts w:ascii="Arial" w:hAnsi="Arial"/>
      <w:sz w:val="21"/>
      <w:lang w:eastAsia="en-AU"/>
    </w:rPr>
  </w:style>
  <w:style w:type="paragraph" w:customStyle="1" w:styleId="Definition">
    <w:name w:val="Definition"/>
    <w:basedOn w:val="Normal"/>
    <w:uiPriority w:val="12"/>
    <w:qFormat/>
    <w:rsid w:val="00FF03C3"/>
    <w:pPr>
      <w:numPr>
        <w:numId w:val="2"/>
      </w:numPr>
      <w:spacing w:before="0" w:line="270" w:lineRule="atLeast"/>
    </w:pPr>
    <w:rPr>
      <w:rFonts w:ascii="Arial" w:hAnsi="Arial"/>
      <w:sz w:val="21"/>
      <w:lang w:eastAsia="en-AU"/>
    </w:rPr>
  </w:style>
  <w:style w:type="paragraph" w:styleId="NormalIndent">
    <w:name w:val="Normal Indent"/>
    <w:basedOn w:val="Normal"/>
    <w:uiPriority w:val="2"/>
    <w:qFormat/>
    <w:rsid w:val="00467760"/>
    <w:pPr>
      <w:spacing w:before="0" w:line="270" w:lineRule="atLeast"/>
      <w:ind w:left="851"/>
    </w:pPr>
    <w:rPr>
      <w:rFonts w:ascii="Arial" w:hAnsi="Arial"/>
      <w:sz w:val="21"/>
      <w:szCs w:val="18"/>
      <w:lang w:eastAsia="en-AU"/>
    </w:rPr>
  </w:style>
  <w:style w:type="character" w:styleId="Hyperlink">
    <w:name w:val="Hyperlink"/>
    <w:uiPriority w:val="99"/>
    <w:unhideWhenUsed/>
    <w:rsid w:val="00FD3963"/>
    <w:rPr>
      <w:color w:val="0000FF"/>
      <w:u w:val="single"/>
    </w:rPr>
  </w:style>
  <w:style w:type="character" w:styleId="UnresolvedMention">
    <w:name w:val="Unresolved Mention"/>
    <w:basedOn w:val="DefaultParagraphFont"/>
    <w:uiPriority w:val="99"/>
    <w:semiHidden/>
    <w:unhideWhenUsed/>
    <w:rsid w:val="00530B31"/>
    <w:rPr>
      <w:color w:val="808080"/>
      <w:shd w:val="clear" w:color="auto" w:fill="E6E6E6"/>
    </w:rPr>
  </w:style>
  <w:style w:type="paragraph" w:styleId="BodyTextIndent">
    <w:name w:val="Body Text Indent"/>
    <w:basedOn w:val="Normal"/>
    <w:link w:val="BodyTextIndentChar"/>
    <w:uiPriority w:val="99"/>
    <w:semiHidden/>
    <w:unhideWhenUsed/>
    <w:rsid w:val="000607D9"/>
    <w:pPr>
      <w:ind w:left="283"/>
    </w:pPr>
  </w:style>
  <w:style w:type="character" w:customStyle="1" w:styleId="BodyTextIndentChar">
    <w:name w:val="Body Text Indent Char"/>
    <w:basedOn w:val="DefaultParagraphFont"/>
    <w:link w:val="BodyTextIndent"/>
    <w:uiPriority w:val="99"/>
    <w:semiHidden/>
    <w:rsid w:val="000607D9"/>
    <w:rPr>
      <w:rFonts w:ascii="Franklin Gothic Book" w:eastAsia="Times New Roman" w:hAnsi="Franklin Gothic Book" w:cs="Times New Roman"/>
    </w:rPr>
  </w:style>
  <w:style w:type="paragraph" w:styleId="BodyText2">
    <w:name w:val="Body Text 2"/>
    <w:basedOn w:val="Normal"/>
    <w:link w:val="BodyText2Char"/>
    <w:uiPriority w:val="99"/>
    <w:semiHidden/>
    <w:unhideWhenUsed/>
    <w:rsid w:val="000607D9"/>
    <w:pPr>
      <w:spacing w:line="480" w:lineRule="auto"/>
    </w:pPr>
  </w:style>
  <w:style w:type="character" w:customStyle="1" w:styleId="BodyText2Char">
    <w:name w:val="Body Text 2 Char"/>
    <w:basedOn w:val="DefaultParagraphFont"/>
    <w:link w:val="BodyText2"/>
    <w:uiPriority w:val="99"/>
    <w:semiHidden/>
    <w:rsid w:val="000607D9"/>
    <w:rPr>
      <w:rFonts w:ascii="Franklin Gothic Book" w:eastAsia="Times New Roman" w:hAnsi="Franklin Gothic Book" w:cs="Times New Roman"/>
    </w:rPr>
  </w:style>
  <w:style w:type="character" w:customStyle="1" w:styleId="Heading4Char">
    <w:name w:val="Heading 4 Char"/>
    <w:basedOn w:val="DefaultParagraphFont"/>
    <w:link w:val="Heading4"/>
    <w:uiPriority w:val="9"/>
    <w:semiHidden/>
    <w:rsid w:val="004F4D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F4D7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atholic.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E9E275F0</Template>
  <TotalTime>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Hogarth</dc:creator>
  <cp:lastModifiedBy>Alison Newell</cp:lastModifiedBy>
  <cp:revision>2</cp:revision>
  <cp:lastPrinted>2018-08-15T10:05:00Z</cp:lastPrinted>
  <dcterms:created xsi:type="dcterms:W3CDTF">2018-10-24T22:52:00Z</dcterms:created>
  <dcterms:modified xsi:type="dcterms:W3CDTF">2018-10-24T22:52:00Z</dcterms:modified>
</cp:coreProperties>
</file>